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08EF" w14:textId="42790DB2" w:rsidR="00D17BEE" w:rsidRDefault="003009AA" w:rsidP="00D17BEE">
      <w:pPr>
        <w:rPr>
          <w:rFonts w:ascii="Lato" w:hAnsi="Lato"/>
          <w:b/>
          <w:sz w:val="18"/>
        </w:rPr>
      </w:pPr>
      <w:r w:rsidRPr="00D17BEE">
        <w:rPr>
          <w:rFonts w:ascii="Lato" w:hAnsi="Lato"/>
          <w:b/>
          <w:noProof/>
          <w:sz w:val="18"/>
          <w:lang w:val="tr-TR" w:eastAsia="tr-TR"/>
        </w:rPr>
        <w:drawing>
          <wp:anchor distT="0" distB="0" distL="114300" distR="114300" simplePos="0" relativeHeight="251660800" behindDoc="0" locked="0" layoutInCell="1" allowOverlap="1" wp14:anchorId="32EFA62F" wp14:editId="6BFE2C49">
            <wp:simplePos x="0" y="0"/>
            <wp:positionH relativeFrom="margin">
              <wp:posOffset>5149215</wp:posOffset>
            </wp:positionH>
            <wp:positionV relativeFrom="paragraph">
              <wp:posOffset>-2540</wp:posOffset>
            </wp:positionV>
            <wp:extent cx="1016308" cy="1057986"/>
            <wp:effectExtent l="0" t="0" r="0" b="889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-schools_cmyk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08" cy="105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093A2" w14:textId="7334B595" w:rsidR="00D17BEE" w:rsidRDefault="00D17BEE" w:rsidP="00D17BEE">
      <w:pPr>
        <w:rPr>
          <w:rFonts w:ascii="Lato" w:hAnsi="Lato"/>
          <w:b/>
          <w:sz w:val="18"/>
        </w:rPr>
      </w:pPr>
    </w:p>
    <w:p w14:paraId="6BD32B2A" w14:textId="390F3A1C" w:rsidR="0040222C" w:rsidRDefault="0040222C" w:rsidP="00D17BEE">
      <w:pPr>
        <w:rPr>
          <w:rFonts w:ascii="Lato" w:hAnsi="Lato"/>
          <w:b/>
          <w:color w:val="FF6600"/>
          <w:sz w:val="56"/>
          <w:szCs w:val="5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 wp14:anchorId="1177BECD" wp14:editId="183512D9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053575" cy="11631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75" cy="1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AA">
        <w:rPr>
          <w:rFonts w:ascii="Lato" w:hAnsi="Lato"/>
          <w:b/>
          <w:color w:val="FF6600"/>
          <w:sz w:val="56"/>
          <w:szCs w:val="56"/>
        </w:rPr>
        <w:t xml:space="preserve">          </w:t>
      </w:r>
    </w:p>
    <w:p w14:paraId="7CBC9803" w14:textId="47037CAF" w:rsidR="003009AA" w:rsidRDefault="003009AA" w:rsidP="00D17BEE">
      <w:pPr>
        <w:rPr>
          <w:rFonts w:ascii="Lato" w:hAnsi="Lato"/>
          <w:b/>
          <w:color w:val="FF6600"/>
          <w:sz w:val="56"/>
          <w:szCs w:val="56"/>
        </w:rPr>
      </w:pPr>
      <w:r>
        <w:rPr>
          <w:rFonts w:ascii="Lato" w:hAnsi="Lato"/>
          <w:b/>
          <w:color w:val="FF6600"/>
          <w:sz w:val="56"/>
          <w:szCs w:val="56"/>
        </w:rPr>
        <w:t xml:space="preserve"> </w:t>
      </w:r>
    </w:p>
    <w:p w14:paraId="60B89701" w14:textId="0FA7B782" w:rsidR="00D17BEE" w:rsidRPr="00BC7A24" w:rsidRDefault="003009AA" w:rsidP="00D17BEE">
      <w:pPr>
        <w:rPr>
          <w:rFonts w:ascii="Lato" w:hAnsi="Lato"/>
          <w:b/>
          <w:sz w:val="40"/>
          <w:szCs w:val="40"/>
        </w:rPr>
      </w:pPr>
      <w:r w:rsidRPr="00623A02">
        <w:rPr>
          <w:rFonts w:ascii="Lato" w:hAnsi="Lato"/>
          <w:b/>
          <w:color w:val="FF6600"/>
          <w:sz w:val="44"/>
          <w:szCs w:val="44"/>
        </w:rPr>
        <w:t xml:space="preserve">            </w:t>
      </w:r>
      <w:r w:rsidR="00623A02">
        <w:rPr>
          <w:rFonts w:ascii="Lato" w:hAnsi="Lato"/>
          <w:b/>
          <w:color w:val="FF6600"/>
          <w:sz w:val="44"/>
          <w:szCs w:val="44"/>
        </w:rPr>
        <w:t xml:space="preserve">    </w:t>
      </w:r>
      <w:r w:rsidR="00F420A0">
        <w:rPr>
          <w:rFonts w:ascii="Lato" w:hAnsi="Lato"/>
          <w:b/>
          <w:color w:val="FF6600"/>
          <w:sz w:val="44"/>
          <w:szCs w:val="44"/>
        </w:rPr>
        <w:t xml:space="preserve"> </w:t>
      </w:r>
      <w:r w:rsidR="004A260A" w:rsidRPr="004A260A">
        <w:rPr>
          <w:rFonts w:ascii="Lato" w:hAnsi="Lato"/>
          <w:b/>
          <w:color w:val="FF6600"/>
          <w:sz w:val="44"/>
          <w:szCs w:val="44"/>
        </w:rPr>
        <w:t xml:space="preserve">Sürdürülebilirlik Denetimi </w:t>
      </w:r>
      <w:r w:rsidR="00623A02" w:rsidRPr="00BC7A24">
        <w:rPr>
          <w:rFonts w:ascii="Lato" w:hAnsi="Lato"/>
          <w:b/>
          <w:color w:val="FF6600"/>
          <w:sz w:val="40"/>
          <w:szCs w:val="40"/>
        </w:rPr>
        <w:t>(2020-2021)</w:t>
      </w:r>
    </w:p>
    <w:p w14:paraId="10B694C4" w14:textId="7CFBBD39" w:rsidR="003009AA" w:rsidRDefault="0040222C" w:rsidP="002063EF">
      <w:pPr>
        <w:rPr>
          <w:rFonts w:ascii="Lato" w:hAnsi="Lato"/>
          <w:color w:val="808080" w:themeColor="background1" w:themeShade="80"/>
          <w:szCs w:val="22"/>
        </w:rPr>
      </w:pPr>
      <w:r w:rsidRPr="00623A02">
        <w:rPr>
          <w:rFonts w:ascii="Lato" w:hAnsi="Lato"/>
          <w:b/>
          <w:noProof/>
          <w:sz w:val="44"/>
          <w:szCs w:val="44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F0D793" wp14:editId="27907990">
                <wp:simplePos x="0" y="0"/>
                <wp:positionH relativeFrom="margin">
                  <wp:align>left</wp:align>
                </wp:positionH>
                <wp:positionV relativeFrom="page">
                  <wp:posOffset>2261235</wp:posOffset>
                </wp:positionV>
                <wp:extent cx="6896100" cy="63500"/>
                <wp:effectExtent l="0" t="0" r="0" b="12700"/>
                <wp:wrapNone/>
                <wp:docPr id="1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  <a:solidFill>
                          <a:srgbClr val="FF6600"/>
                        </a:solidFill>
                      </wpg:grpSpPr>
                      <wps:wsp>
                        <wps:cNvPr id="189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grpFill/>
                          <a:ln w="635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B22B6" id="Group 8" o:spid="_x0000_s1026" style="position:absolute;margin-left:0;margin-top:178.05pt;width:543pt;height:5pt;z-index:-251658752;mso-position-horizontal:left;mso-position-horizontal-relative:margin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gScEA&#10;AADcAAAADwAAAGRycy9kb3ducmV2LnhtbERPzYrCMBC+L/gOYQQvy5rqQWo1igiCHlzcug8wNGNb&#10;bCY1SbW+/UYQ9jYf3+8s171pxJ2cry0rmIwTEMSF1TWXCn7Pu68UhA/IGhvLpOBJHtarwccSM20f&#10;/EP3PJQihrDPUEEVQptJ6YuKDPqxbYkjd7HOYIjQlVI7fMRw08hpksykwZpjQ4UtbSsqrnlnFHRn&#10;zF2Q6e374G+nz93xqLvDXKnRsN8sQATqw7/47d7rOD+dw+u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4EnBAAAA3AAAAA8AAAAAAAAAAAAAAAAAmAIAAGRycy9kb3du&#10;cmV2LnhtbFBLBQYAAAAABAAEAPUAAACG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f60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2B5BC519" w14:textId="7E830E32" w:rsidR="003009AA" w:rsidRDefault="003009AA" w:rsidP="002063EF">
      <w:pPr>
        <w:rPr>
          <w:rFonts w:ascii="Lato" w:hAnsi="Lato"/>
          <w:color w:val="808080" w:themeColor="background1" w:themeShade="80"/>
          <w:szCs w:val="22"/>
        </w:rPr>
      </w:pPr>
    </w:p>
    <w:p w14:paraId="117B4C40" w14:textId="47B5B54C" w:rsidR="002D3E56" w:rsidRPr="00803CB7" w:rsidRDefault="0055058D" w:rsidP="002D3E56">
      <w:pPr>
        <w:rPr>
          <w:rFonts w:ascii="Lato" w:hAnsi="Lato"/>
          <w:color w:val="808080" w:themeColor="background1" w:themeShade="80"/>
          <w:szCs w:val="22"/>
        </w:rPr>
      </w:pPr>
      <w:r w:rsidRPr="0055058D">
        <w:rPr>
          <w:rFonts w:ascii="Lato" w:hAnsi="Lato"/>
          <w:color w:val="808080" w:themeColor="background1" w:themeShade="80"/>
          <w:szCs w:val="22"/>
        </w:rPr>
        <w:t>Bu</w:t>
      </w:r>
      <w:r w:rsidR="00105C32">
        <w:rPr>
          <w:rFonts w:ascii="Lato" w:hAnsi="Lato"/>
          <w:color w:val="808080" w:themeColor="background1" w:themeShade="80"/>
          <w:szCs w:val="22"/>
        </w:rPr>
        <w:t xml:space="preserve"> belge, Eko-Komitenin okulunuzun çevre eğitimi etkinliklerini değerlendirme sürecinde</w:t>
      </w:r>
      <w:r w:rsidR="002D3E56" w:rsidRPr="0055058D">
        <w:rPr>
          <w:rFonts w:ascii="Lato" w:hAnsi="Lato"/>
          <w:color w:val="808080" w:themeColor="background1" w:themeShade="80"/>
          <w:szCs w:val="22"/>
        </w:rPr>
        <w:t xml:space="preserve"> denetim aracı olarak </w:t>
      </w:r>
      <w:r w:rsidR="002D3E56">
        <w:rPr>
          <w:rFonts w:ascii="Lato" w:hAnsi="Lato"/>
          <w:color w:val="808080" w:themeColor="background1" w:themeShade="80"/>
          <w:szCs w:val="22"/>
        </w:rPr>
        <w:t xml:space="preserve">kullanması için </w:t>
      </w:r>
      <w:r w:rsidR="00105C32">
        <w:rPr>
          <w:rFonts w:ascii="Lato" w:hAnsi="Lato"/>
          <w:color w:val="808080" w:themeColor="background1" w:themeShade="80"/>
          <w:szCs w:val="22"/>
        </w:rPr>
        <w:t>tasarlanmış bir formattır</w:t>
      </w:r>
      <w:r w:rsidRPr="0055058D">
        <w:rPr>
          <w:rFonts w:ascii="Lato" w:hAnsi="Lato"/>
          <w:color w:val="808080" w:themeColor="background1" w:themeShade="80"/>
          <w:szCs w:val="22"/>
        </w:rPr>
        <w:t>. Sorular, hangilerinin öğrenciler tara</w:t>
      </w:r>
      <w:r w:rsidR="00803CB7">
        <w:rPr>
          <w:rFonts w:ascii="Lato" w:hAnsi="Lato"/>
          <w:color w:val="808080" w:themeColor="background1" w:themeShade="80"/>
          <w:szCs w:val="22"/>
        </w:rPr>
        <w:t>fından araştırılacağını</w:t>
      </w:r>
      <w:r w:rsidRPr="0055058D">
        <w:rPr>
          <w:rFonts w:ascii="Lato" w:hAnsi="Lato"/>
          <w:color w:val="808080" w:themeColor="background1" w:themeShade="80"/>
          <w:szCs w:val="22"/>
        </w:rPr>
        <w:t xml:space="preserve">, hangilerini </w:t>
      </w:r>
      <w:r w:rsidR="00105C32">
        <w:rPr>
          <w:rFonts w:ascii="Lato" w:hAnsi="Lato"/>
          <w:color w:val="808080" w:themeColor="background1" w:themeShade="80"/>
          <w:szCs w:val="22"/>
        </w:rPr>
        <w:t>okulun bir çalışanına</w:t>
      </w:r>
      <w:r w:rsidR="00803CB7">
        <w:rPr>
          <w:rFonts w:ascii="Lato" w:hAnsi="Lato"/>
          <w:color w:val="808080" w:themeColor="background1" w:themeShade="80"/>
          <w:szCs w:val="22"/>
        </w:rPr>
        <w:t xml:space="preserve"> soracağınızını </w:t>
      </w:r>
      <w:r w:rsidRPr="0055058D">
        <w:rPr>
          <w:rFonts w:ascii="Lato" w:hAnsi="Lato"/>
          <w:color w:val="808080" w:themeColor="background1" w:themeShade="80"/>
          <w:szCs w:val="22"/>
        </w:rPr>
        <w:t>ve hangilerinin biraz</w:t>
      </w:r>
      <w:r w:rsidR="00105C32">
        <w:rPr>
          <w:rFonts w:ascii="Lato" w:hAnsi="Lato"/>
          <w:color w:val="808080" w:themeColor="background1" w:themeShade="80"/>
          <w:szCs w:val="22"/>
        </w:rPr>
        <w:t xml:space="preserve"> daha</w:t>
      </w:r>
      <w:r w:rsidRPr="0055058D">
        <w:rPr>
          <w:rFonts w:ascii="Lato" w:hAnsi="Lato"/>
          <w:color w:val="808080" w:themeColor="background1" w:themeShade="80"/>
          <w:szCs w:val="22"/>
        </w:rPr>
        <w:t xml:space="preserve"> araştırma gerektirebileceğini a</w:t>
      </w:r>
      <w:r w:rsidR="00FA56B6">
        <w:rPr>
          <w:rFonts w:ascii="Lato" w:hAnsi="Lato"/>
          <w:color w:val="808080" w:themeColor="background1" w:themeShade="80"/>
          <w:szCs w:val="22"/>
        </w:rPr>
        <w:t>nlayabilmeniz için işa</w:t>
      </w:r>
      <w:r w:rsidRPr="0055058D">
        <w:rPr>
          <w:rFonts w:ascii="Lato" w:hAnsi="Lato"/>
          <w:color w:val="808080" w:themeColor="background1" w:themeShade="80"/>
          <w:szCs w:val="22"/>
        </w:rPr>
        <w:t>r</w:t>
      </w:r>
      <w:r w:rsidR="00FA56B6">
        <w:rPr>
          <w:rFonts w:ascii="Lato" w:hAnsi="Lato"/>
          <w:color w:val="808080" w:themeColor="background1" w:themeShade="80"/>
          <w:szCs w:val="22"/>
        </w:rPr>
        <w:t>etlenmiştir</w:t>
      </w:r>
      <w:r w:rsidRPr="0055058D">
        <w:rPr>
          <w:rFonts w:ascii="Lato" w:hAnsi="Lato"/>
          <w:color w:val="808080" w:themeColor="background1" w:themeShade="80"/>
          <w:szCs w:val="22"/>
        </w:rPr>
        <w:t>.</w:t>
      </w:r>
    </w:p>
    <w:p w14:paraId="245F0995" w14:textId="77777777" w:rsidR="0055058D" w:rsidRPr="0055058D" w:rsidRDefault="0055058D" w:rsidP="0055058D">
      <w:pPr>
        <w:rPr>
          <w:rFonts w:ascii="Lato" w:hAnsi="Lato"/>
          <w:color w:val="808080" w:themeColor="background1" w:themeShade="80"/>
          <w:szCs w:val="22"/>
        </w:rPr>
      </w:pPr>
    </w:p>
    <w:p w14:paraId="2D949BF4" w14:textId="6DDDC0F4" w:rsidR="009B3D3A" w:rsidRDefault="009B3D3A" w:rsidP="008A07F0">
      <w:pPr>
        <w:rPr>
          <w:rFonts w:ascii="Lato" w:hAnsi="Lato"/>
          <w:color w:val="808080" w:themeColor="background1" w:themeShade="80"/>
          <w:szCs w:val="22"/>
        </w:rPr>
      </w:pPr>
      <w:r>
        <w:rPr>
          <w:rFonts w:ascii="Lato" w:hAnsi="Lato"/>
          <w:color w:val="808080" w:themeColor="background1" w:themeShade="80"/>
          <w:szCs w:val="22"/>
        </w:rPr>
        <w:t>Eko-Okullar P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>rogramı</w:t>
      </w:r>
      <w:r w:rsidR="00DD752B">
        <w:rPr>
          <w:rFonts w:ascii="Lato" w:hAnsi="Lato"/>
          <w:color w:val="808080" w:themeColor="background1" w:themeShade="80"/>
          <w:szCs w:val="22"/>
        </w:rPr>
        <w:t xml:space="preserve"> kapsamında çalışmanız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 xml:space="preserve"> bu belge</w:t>
      </w:r>
      <w:r w:rsidR="00DD752B">
        <w:rPr>
          <w:rFonts w:ascii="Lato" w:hAnsi="Lato"/>
          <w:color w:val="808080" w:themeColor="background1" w:themeShade="80"/>
          <w:szCs w:val="22"/>
        </w:rPr>
        <w:t>deki tüm önerileri tamamlamanızı gerektirmez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 xml:space="preserve">. </w:t>
      </w:r>
      <w:r w:rsidR="0055058D">
        <w:rPr>
          <w:rFonts w:ascii="Lato" w:hAnsi="Lato"/>
          <w:color w:val="808080" w:themeColor="background1" w:themeShade="80"/>
          <w:szCs w:val="22"/>
        </w:rPr>
        <w:t>Bu belge uyarıcı</w:t>
      </w:r>
      <w:r>
        <w:rPr>
          <w:rFonts w:ascii="Lato" w:hAnsi="Lato"/>
          <w:color w:val="808080" w:themeColor="background1" w:themeShade="80"/>
          <w:szCs w:val="22"/>
        </w:rPr>
        <w:t>-yönlendirici</w:t>
      </w:r>
      <w:r w:rsidR="00DD752B">
        <w:rPr>
          <w:rFonts w:ascii="Lato" w:hAnsi="Lato"/>
          <w:color w:val="808080" w:themeColor="background1" w:themeShade="80"/>
          <w:szCs w:val="22"/>
        </w:rPr>
        <w:t xml:space="preserve"> olarak dizayn edilmiştir.</w:t>
      </w:r>
      <w:r w:rsidR="0055058D">
        <w:rPr>
          <w:rFonts w:ascii="Lato" w:hAnsi="Lato"/>
          <w:color w:val="808080" w:themeColor="background1" w:themeShade="80"/>
          <w:szCs w:val="22"/>
        </w:rPr>
        <w:t xml:space="preserve"> </w:t>
      </w:r>
      <w:r w:rsidR="00DD752B">
        <w:rPr>
          <w:rFonts w:ascii="Lato" w:hAnsi="Lato"/>
          <w:color w:val="808080" w:themeColor="background1" w:themeShade="80"/>
          <w:szCs w:val="22"/>
        </w:rPr>
        <w:t>Bu kapsamda belgeyi</w:t>
      </w:r>
      <w:r>
        <w:rPr>
          <w:rFonts w:ascii="Lato" w:hAnsi="Lato"/>
          <w:color w:val="808080" w:themeColor="background1" w:themeShade="80"/>
          <w:szCs w:val="22"/>
        </w:rPr>
        <w:t xml:space="preserve"> Program’ı uygulama sürecinizin başında ve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 xml:space="preserve"> yıl</w:t>
      </w:r>
      <w:r>
        <w:rPr>
          <w:rFonts w:ascii="Lato" w:hAnsi="Lato"/>
          <w:color w:val="808080" w:themeColor="background1" w:themeShade="80"/>
          <w:szCs w:val="22"/>
        </w:rPr>
        <w:t xml:space="preserve"> boyunca bir değerlendirme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 xml:space="preserve"> </w:t>
      </w:r>
      <w:r>
        <w:rPr>
          <w:rFonts w:ascii="Lato" w:hAnsi="Lato"/>
          <w:color w:val="808080" w:themeColor="background1" w:themeShade="80"/>
          <w:szCs w:val="22"/>
        </w:rPr>
        <w:t>aracı olarak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 xml:space="preserve"> kullanabilir ve </w:t>
      </w:r>
      <w:r w:rsidR="0055058D">
        <w:rPr>
          <w:rFonts w:ascii="Lato" w:hAnsi="Lato"/>
          <w:color w:val="808080" w:themeColor="background1" w:themeShade="80"/>
          <w:szCs w:val="22"/>
        </w:rPr>
        <w:t>hangi ortamdaysanız</w:t>
      </w:r>
      <w:r>
        <w:rPr>
          <w:rFonts w:ascii="Lato" w:hAnsi="Lato"/>
          <w:color w:val="808080" w:themeColor="background1" w:themeShade="80"/>
          <w:szCs w:val="22"/>
        </w:rPr>
        <w:t xml:space="preserve"> (okul ya da ev)</w:t>
      </w:r>
      <w:r w:rsidR="0055058D">
        <w:rPr>
          <w:rFonts w:ascii="Lato" w:hAnsi="Lato"/>
          <w:color w:val="808080" w:themeColor="background1" w:themeShade="80"/>
          <w:szCs w:val="22"/>
        </w:rPr>
        <w:t xml:space="preserve"> oraya </w:t>
      </w:r>
      <w:r w:rsidR="0055058D" w:rsidRPr="0055058D">
        <w:rPr>
          <w:rFonts w:ascii="Lato" w:hAnsi="Lato"/>
          <w:color w:val="808080" w:themeColor="background1" w:themeShade="80"/>
          <w:szCs w:val="22"/>
        </w:rPr>
        <w:t>uyarlayabilirsiniz.</w:t>
      </w:r>
      <w:r w:rsidR="008A07F0">
        <w:t xml:space="preserve"> 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Ayrıca, </w:t>
      </w:r>
      <w:r w:rsidR="00DD752B">
        <w:rPr>
          <w:rFonts w:ascii="Lato" w:hAnsi="Lato"/>
          <w:color w:val="808080" w:themeColor="background1" w:themeShade="80"/>
          <w:szCs w:val="22"/>
        </w:rPr>
        <w:t xml:space="preserve">belge, </w:t>
      </w:r>
      <w:r w:rsidR="008A07F0">
        <w:rPr>
          <w:rFonts w:ascii="Lato" w:hAnsi="Lato"/>
          <w:color w:val="808080" w:themeColor="background1" w:themeShade="80"/>
          <w:szCs w:val="22"/>
        </w:rPr>
        <w:t xml:space="preserve">uygulayabileceğiniz 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her olası </w:t>
      </w:r>
      <w:r w:rsidR="00E61171">
        <w:rPr>
          <w:rFonts w:ascii="Lato" w:hAnsi="Lato"/>
          <w:color w:val="808080" w:themeColor="background1" w:themeShade="80"/>
          <w:szCs w:val="22"/>
        </w:rPr>
        <w:t>etkinliği-fikri içermeyebilir. B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>u n</w:t>
      </w:r>
      <w:r w:rsidR="00E61171">
        <w:rPr>
          <w:rFonts w:ascii="Lato" w:hAnsi="Lato"/>
          <w:color w:val="808080" w:themeColor="background1" w:themeShade="80"/>
          <w:szCs w:val="22"/>
        </w:rPr>
        <w:t>edenle lütfen soruları çok geniş kapsamlı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 olarak</w:t>
      </w:r>
      <w:r w:rsidR="008A07F0">
        <w:rPr>
          <w:rFonts w:ascii="Lato" w:hAnsi="Lato"/>
          <w:color w:val="808080" w:themeColor="background1" w:themeShade="80"/>
          <w:szCs w:val="22"/>
        </w:rPr>
        <w:t xml:space="preserve"> ele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 almayın</w:t>
      </w:r>
      <w:r w:rsidR="00E61171">
        <w:rPr>
          <w:rFonts w:ascii="Lato" w:hAnsi="Lato"/>
          <w:color w:val="808080" w:themeColor="background1" w:themeShade="80"/>
          <w:szCs w:val="22"/>
        </w:rPr>
        <w:t>ız</w:t>
      </w:r>
      <w:r w:rsidR="00545F3B" w:rsidRPr="007867A9">
        <w:rPr>
          <w:rFonts w:ascii="Lato" w:hAnsi="Lato"/>
          <w:color w:val="808080" w:themeColor="background1" w:themeShade="80"/>
          <w:szCs w:val="22"/>
        </w:rPr>
        <w:t>.</w:t>
      </w:r>
    </w:p>
    <w:p w14:paraId="04CCDCDE" w14:textId="77777777" w:rsidR="002063EF" w:rsidRPr="007867A9" w:rsidRDefault="002063EF" w:rsidP="002063EF">
      <w:pPr>
        <w:rPr>
          <w:rFonts w:ascii="Lato" w:hAnsi="Lato"/>
          <w:color w:val="808080" w:themeColor="background1" w:themeShade="80"/>
          <w:szCs w:val="22"/>
        </w:rPr>
      </w:pPr>
    </w:p>
    <w:p w14:paraId="2F1C59ED" w14:textId="520A4905" w:rsidR="00545F3B" w:rsidRDefault="00E61171" w:rsidP="00545F3B">
      <w:pPr>
        <w:rPr>
          <w:rFonts w:ascii="Lato" w:hAnsi="Lato"/>
          <w:color w:val="808080" w:themeColor="background1" w:themeShade="80"/>
          <w:szCs w:val="22"/>
        </w:rPr>
      </w:pPr>
      <w:r>
        <w:rPr>
          <w:rFonts w:ascii="Lato" w:hAnsi="Lato"/>
          <w:color w:val="808080" w:themeColor="background1" w:themeShade="80"/>
          <w:szCs w:val="22"/>
        </w:rPr>
        <w:t>Sorular, komite üyelerini,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 </w:t>
      </w:r>
      <w:r>
        <w:rPr>
          <w:rFonts w:ascii="Lato" w:hAnsi="Lato"/>
          <w:color w:val="808080" w:themeColor="background1" w:themeShade="80"/>
          <w:szCs w:val="22"/>
        </w:rPr>
        <w:t>daha iyi bir çevre ve gezegenimizi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 xml:space="preserve"> iyileştirmek için </w:t>
      </w:r>
      <w:r>
        <w:rPr>
          <w:rFonts w:ascii="Lato" w:hAnsi="Lato"/>
          <w:color w:val="808080" w:themeColor="background1" w:themeShade="80"/>
          <w:szCs w:val="22"/>
        </w:rPr>
        <w:t>okulda veya evde yapabilecekleri eylemleri düşünmeye yönlendirmelidir</w:t>
      </w:r>
      <w:r w:rsidR="008A07F0" w:rsidRPr="008A07F0">
        <w:rPr>
          <w:rFonts w:ascii="Lato" w:hAnsi="Lato"/>
          <w:color w:val="808080" w:themeColor="background1" w:themeShade="80"/>
          <w:szCs w:val="22"/>
        </w:rPr>
        <w:t>.</w:t>
      </w:r>
      <w:r w:rsidR="004A260A">
        <w:rPr>
          <w:rFonts w:ascii="Lato" w:hAnsi="Lato"/>
          <w:color w:val="808080" w:themeColor="background1" w:themeShade="80"/>
          <w:szCs w:val="22"/>
        </w:rPr>
        <w:t xml:space="preserve"> </w:t>
      </w:r>
      <w:r w:rsidR="0065479F">
        <w:rPr>
          <w:rFonts w:ascii="Lato" w:hAnsi="Lato"/>
          <w:color w:val="808080" w:themeColor="background1" w:themeShade="80"/>
          <w:szCs w:val="22"/>
        </w:rPr>
        <w:t>Bu doğrultuda y</w:t>
      </w:r>
      <w:r w:rsidR="004A260A" w:rsidRPr="004A260A">
        <w:rPr>
          <w:rFonts w:ascii="Lato" w:hAnsi="Lato"/>
          <w:color w:val="808080" w:themeColor="background1" w:themeShade="80"/>
          <w:szCs w:val="22"/>
        </w:rPr>
        <w:t>ıl</w:t>
      </w:r>
      <w:r w:rsidR="004A260A">
        <w:rPr>
          <w:rFonts w:ascii="Lato" w:hAnsi="Lato"/>
          <w:color w:val="808080" w:themeColor="background1" w:themeShade="80"/>
          <w:szCs w:val="22"/>
        </w:rPr>
        <w:t xml:space="preserve">lık </w:t>
      </w:r>
      <w:r w:rsidR="0065479F">
        <w:rPr>
          <w:rFonts w:ascii="Lato" w:hAnsi="Lato"/>
          <w:color w:val="808080" w:themeColor="background1" w:themeShade="80"/>
          <w:szCs w:val="22"/>
        </w:rPr>
        <w:t>olarak</w:t>
      </w:r>
      <w:r w:rsidR="004A260A">
        <w:rPr>
          <w:rFonts w:ascii="Lato" w:hAnsi="Lato"/>
          <w:color w:val="808080" w:themeColor="background1" w:themeShade="80"/>
          <w:szCs w:val="22"/>
        </w:rPr>
        <w:t xml:space="preserve"> </w:t>
      </w:r>
      <w:r w:rsidR="0065479F">
        <w:rPr>
          <w:rFonts w:ascii="Lato" w:hAnsi="Lato"/>
          <w:color w:val="808080" w:themeColor="background1" w:themeShade="80"/>
          <w:szCs w:val="22"/>
        </w:rPr>
        <w:t>belirlenen</w:t>
      </w:r>
      <w:r w:rsidR="004A260A" w:rsidRPr="004A260A">
        <w:rPr>
          <w:rFonts w:ascii="Lato" w:hAnsi="Lato"/>
          <w:color w:val="808080" w:themeColor="background1" w:themeShade="80"/>
          <w:szCs w:val="22"/>
        </w:rPr>
        <w:t xml:space="preserve"> hedefler daha sonr</w:t>
      </w:r>
      <w:r w:rsidR="0065479F">
        <w:rPr>
          <w:rFonts w:ascii="Lato" w:hAnsi="Lato"/>
          <w:color w:val="808080" w:themeColor="background1" w:themeShade="80"/>
          <w:szCs w:val="22"/>
        </w:rPr>
        <w:t>a bir Eylem Planına işlenmelidir</w:t>
      </w:r>
      <w:r w:rsidR="004A260A">
        <w:rPr>
          <w:rFonts w:ascii="Lato" w:hAnsi="Lato"/>
          <w:color w:val="808080" w:themeColor="background1" w:themeShade="80"/>
          <w:szCs w:val="22"/>
        </w:rPr>
        <w:t xml:space="preserve">. </w:t>
      </w:r>
      <w:r w:rsidR="0065479F">
        <w:rPr>
          <w:rFonts w:ascii="Lato" w:hAnsi="Lato"/>
          <w:color w:val="808080" w:themeColor="background1" w:themeShade="80"/>
          <w:szCs w:val="22"/>
        </w:rPr>
        <w:t>Plan aşamasında, özellikle Covid-19 okul düzenlemeleri</w:t>
      </w:r>
      <w:r w:rsidR="004A260A" w:rsidRPr="004A260A">
        <w:rPr>
          <w:rFonts w:ascii="Lato" w:hAnsi="Lato"/>
          <w:color w:val="808080" w:themeColor="background1" w:themeShade="80"/>
          <w:szCs w:val="22"/>
        </w:rPr>
        <w:t xml:space="preserve"> bağlamında</w:t>
      </w:r>
      <w:r w:rsidR="0065479F">
        <w:rPr>
          <w:rFonts w:ascii="Lato" w:hAnsi="Lato"/>
          <w:color w:val="808080" w:themeColor="background1" w:themeShade="80"/>
          <w:szCs w:val="22"/>
        </w:rPr>
        <w:t xml:space="preserve">, yıl içerisinde </w:t>
      </w:r>
      <w:r w:rsidR="004A260A" w:rsidRPr="004A260A">
        <w:rPr>
          <w:rFonts w:ascii="Lato" w:hAnsi="Lato"/>
          <w:color w:val="808080" w:themeColor="background1" w:themeShade="80"/>
          <w:szCs w:val="22"/>
        </w:rPr>
        <w:t>çok şey değişe</w:t>
      </w:r>
      <w:r w:rsidR="0065479F">
        <w:rPr>
          <w:rFonts w:ascii="Lato" w:hAnsi="Lato"/>
          <w:color w:val="808080" w:themeColor="background1" w:themeShade="80"/>
          <w:szCs w:val="22"/>
        </w:rPr>
        <w:t>bileceğinden, lütfen planınızın esnek olmasına ve her yerde uygulanabilmesine özen gösteriniz.</w:t>
      </w:r>
    </w:p>
    <w:p w14:paraId="61DA86D4" w14:textId="77777777" w:rsidR="00AD06EA" w:rsidRPr="00AD06EA" w:rsidRDefault="00AD06EA" w:rsidP="00545F3B">
      <w:pPr>
        <w:rPr>
          <w:rFonts w:ascii="Lato" w:hAnsi="Lato"/>
          <w:color w:val="808080" w:themeColor="background1" w:themeShade="80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98"/>
      </w:tblGrid>
      <w:tr w:rsidR="004F3B0A" w14:paraId="2009A7A0" w14:textId="77777777" w:rsidTr="004F3B0A">
        <w:trPr>
          <w:trHeight w:val="465"/>
        </w:trPr>
        <w:tc>
          <w:tcPr>
            <w:tcW w:w="198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6600"/>
          </w:tcPr>
          <w:p w14:paraId="4ED0BF39" w14:textId="79F5494F" w:rsidR="004F3B0A" w:rsidRPr="004F3B0A" w:rsidRDefault="00AD06EA" w:rsidP="00545F3B">
            <w:pPr>
              <w:rPr>
                <w:rFonts w:ascii="Lato" w:hAnsi="Lato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Belgenin t</w:t>
            </w:r>
            <w:r w:rsidR="00097723">
              <w:rPr>
                <w:rFonts w:ascii="Lato" w:hAnsi="Lato"/>
                <w:b/>
                <w:color w:val="FFFFFF" w:themeColor="background1"/>
                <w:szCs w:val="22"/>
              </w:rPr>
              <w:t>amamlanma tarihi</w:t>
            </w:r>
            <w:r w:rsidR="002473D6">
              <w:rPr>
                <w:rFonts w:ascii="Lato" w:hAnsi="Lato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73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44D0C3" w14:textId="77777777" w:rsidR="004F3B0A" w:rsidRDefault="004F3B0A" w:rsidP="00545F3B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4F3B0A" w14:paraId="148C0662" w14:textId="77777777" w:rsidTr="004F3B0A">
        <w:trPr>
          <w:trHeight w:val="508"/>
        </w:trPr>
        <w:tc>
          <w:tcPr>
            <w:tcW w:w="198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6600"/>
          </w:tcPr>
          <w:p w14:paraId="58280943" w14:textId="77777777" w:rsidR="004F3B0A" w:rsidRPr="004F3B0A" w:rsidRDefault="004F3B0A" w:rsidP="004F3B0A">
            <w:pPr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2D707659" w14:textId="582A817E" w:rsidR="004F3B0A" w:rsidRPr="004F3B0A" w:rsidRDefault="00097723" w:rsidP="004F3B0A">
            <w:pPr>
              <w:rPr>
                <w:rFonts w:ascii="Lato" w:hAnsi="Lato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Tamamlayan kişi</w:t>
            </w:r>
            <w:r w:rsidR="002473D6">
              <w:rPr>
                <w:rFonts w:ascii="Lato" w:hAnsi="Lato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E790A46" w14:textId="77777777" w:rsidR="004F3B0A" w:rsidRDefault="004F3B0A" w:rsidP="00545F3B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</w:tbl>
    <w:p w14:paraId="78C3407A" w14:textId="77C987E4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01C3919F" w14:textId="212CC240" w:rsidR="00037836" w:rsidRDefault="003F31DB" w:rsidP="00545F3B">
      <w:pPr>
        <w:rPr>
          <w:rFonts w:ascii="Lato" w:hAnsi="Lato"/>
          <w:b/>
          <w:sz w:val="40"/>
          <w:szCs w:val="40"/>
        </w:rPr>
      </w:pPr>
      <w:r w:rsidRPr="002063EF">
        <w:rPr>
          <w:rFonts w:ascii="Lato" w:hAnsi="Lato"/>
          <w:b/>
          <w:noProof/>
          <w:sz w:val="40"/>
          <w:szCs w:val="40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3F59EC" wp14:editId="3760DFA7">
                <wp:simplePos x="0" y="0"/>
                <wp:positionH relativeFrom="margin">
                  <wp:posOffset>22860</wp:posOffset>
                </wp:positionH>
                <wp:positionV relativeFrom="paragraph">
                  <wp:posOffset>196849</wp:posOffset>
                </wp:positionV>
                <wp:extent cx="6019800" cy="3248025"/>
                <wp:effectExtent l="76200" t="57150" r="76200" b="10477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480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B7986" w14:textId="4F43CEA2" w:rsidR="00623A02" w:rsidRPr="00871F84" w:rsidRDefault="00BC61BC" w:rsidP="00871F84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ANAHTAR</w:t>
                            </w:r>
                          </w:p>
                          <w:p w14:paraId="48099A02" w14:textId="0E89E7F1" w:rsidR="00623A02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1DB">
                              <w:rPr>
                                <w:rFonts w:ascii="Lato" w:hAnsi="Lato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3FB0BF22" wp14:editId="7AA14C92">
                                  <wp:extent cx="323850" cy="285750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31DB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Öğrenciler 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cevapları 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okulda veya evde 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dikkatli bir gözlem yapara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k kendi başlarına bulabilirler.</w:t>
                            </w:r>
                          </w:p>
                          <w:p w14:paraId="2E31D97B" w14:textId="52B0145A" w:rsidR="00623A02" w:rsidRPr="003F31DB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1D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710851" w14:textId="12FD84D0" w:rsidR="00623A02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1DB">
                              <w:rPr>
                                <w:rFonts w:ascii="Lato" w:hAnsi="Lato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19037959" wp14:editId="35530BFF">
                                  <wp:extent cx="314325" cy="314325"/>
                                  <wp:effectExtent l="0" t="0" r="9525" b="9525"/>
                                  <wp:docPr id="17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Öğrencilerin bu soruların cevaplarını bul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abilme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arı için bir yetişkine danışmaları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gerekebilir.</w:t>
                            </w:r>
                          </w:p>
                          <w:p w14:paraId="47CF9DE8" w14:textId="77777777" w:rsidR="00623A02" w:rsidRPr="003F31DB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058F3F4" w14:textId="79797BF2" w:rsidR="00623A02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1DB">
                              <w:rPr>
                                <w:rFonts w:ascii="Lato" w:hAnsi="Lato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4E00061C" wp14:editId="71F73D28">
                                  <wp:extent cx="323850" cy="323850"/>
                                  <wp:effectExtent l="0" t="0" r="0" b="0"/>
                                  <wp:docPr id="22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F31D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Biraz daha fazla araştırma yapmak gerek</w:t>
                            </w:r>
                            <w:r w:rsidR="0009772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ir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mesela bir anket veya diğer öğrencilere soru sormak gibi. </w:t>
                            </w:r>
                          </w:p>
                          <w:p w14:paraId="7585B581" w14:textId="77777777" w:rsidR="00623A02" w:rsidRPr="003F31DB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F939A07" w14:textId="238FB7CA" w:rsidR="00623A02" w:rsidRPr="003F31DB" w:rsidRDefault="00623A02" w:rsidP="00545F3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31DB">
                              <w:rPr>
                                <w:rFonts w:ascii="Lato" w:hAnsi="Lato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34F21155" wp14:editId="458FAFA3">
                                  <wp:extent cx="390525" cy="295275"/>
                                  <wp:effectExtent l="0" t="0" r="9525" b="9525"/>
                                  <wp:docPr id="28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31D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81D" w:rsidRP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Bu</w:t>
                            </w:r>
                            <w:r w:rsidR="002613F0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anahtar</w:t>
                            </w:r>
                            <w:r w:rsidR="003F281D" w:rsidRP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çevre üzerindeki etkinizi </w:t>
                            </w:r>
                            <w:r w:rsidR="003F281D" w:rsidRPr="00CF0A63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ölçmenin 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bir yoludur. Böylece ne kadar yol katettiğinizi-geliştiğinizi</w:t>
                            </w:r>
                            <w:r w:rsidR="00C8207C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görebilir</w:t>
                            </w:r>
                            <w:r w:rsidR="002613F0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siniz. Ö</w:t>
                            </w:r>
                            <w:r w:rsidR="00C126E7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lçme-değerlendirme</w:t>
                            </w:r>
                            <w:r w:rsidR="00676161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süreci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Eko-Okul olmanın </w:t>
                            </w:r>
                            <w:r w:rsidR="003F281D" w:rsidRP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önemli bir </w:t>
                            </w:r>
                            <w:r w:rsidR="00CF0A63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özelliğidir</w:t>
                            </w:r>
                            <w:r w:rsidR="003F281D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59EC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1.8pt;margin-top:15.5pt;width:474pt;height:2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" fillcolor="#f60" strokecolor="white [3201]" strokeweight="3pt">
                <v:shadow on="t" color="black" opacity="24903f" origin=",.5" offset="0,.55556mm"/>
                <v:textbox>
                  <w:txbxContent>
                    <w:p w14:paraId="37BB7986" w14:textId="4F43CEA2" w:rsidR="00623A02" w:rsidRPr="00871F84" w:rsidRDefault="00BC61BC" w:rsidP="00871F84">
                      <w:pPr>
                        <w:jc w:val="center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ANAHTAR</w:t>
                      </w:r>
                    </w:p>
                    <w:p w14:paraId="48099A02" w14:textId="0E89E7F1" w:rsidR="00623A02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1DB">
                        <w:rPr>
                          <w:rFonts w:ascii="Lato" w:hAnsi="Lato"/>
                          <w:noProof/>
                          <w:color w:val="808080" w:themeColor="background1" w:themeShade="80"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3FB0BF22" wp14:editId="7AA14C92">
                            <wp:extent cx="323850" cy="285750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31DB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4"/>
                        </w:rPr>
                        <w:t xml:space="preserve">   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Öğrenciler 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cevapları 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okulda veya evde 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dikkatli bir gözlem yapara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k kendi başlarına bulabilirler.</w:t>
                      </w:r>
                    </w:p>
                    <w:p w14:paraId="2E31D97B" w14:textId="52B0145A" w:rsidR="00623A02" w:rsidRPr="003F31DB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1D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710851" w14:textId="12FD84D0" w:rsidR="00623A02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1DB">
                        <w:rPr>
                          <w:rFonts w:ascii="Lato" w:hAnsi="Lato"/>
                          <w:noProof/>
                          <w:color w:val="FFFFFF" w:themeColor="background1"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19037959" wp14:editId="35530BFF">
                            <wp:extent cx="314325" cy="314325"/>
                            <wp:effectExtent l="0" t="0" r="9525" b="9525"/>
                            <wp:docPr id="17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Öğrencilerin bu soruların cevaplarını bul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abilme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arı için bir yetişkine danışmaları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gerekebilir.</w:t>
                      </w:r>
                    </w:p>
                    <w:p w14:paraId="47CF9DE8" w14:textId="77777777" w:rsidR="00623A02" w:rsidRPr="003F31DB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058F3F4" w14:textId="79797BF2" w:rsidR="00623A02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1DB">
                        <w:rPr>
                          <w:rFonts w:ascii="Lato" w:hAnsi="Lato"/>
                          <w:noProof/>
                          <w:color w:val="FFFFFF" w:themeColor="background1"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4E00061C" wp14:editId="71F73D28">
                            <wp:extent cx="323850" cy="323850"/>
                            <wp:effectExtent l="0" t="0" r="0" b="0"/>
                            <wp:docPr id="22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3F31D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Biraz daha fazla araştırma yapmak gerek</w:t>
                      </w:r>
                      <w:r w:rsidR="0009772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ir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, mesela bir anket veya diğer öğrencilere soru sormak gibi. </w:t>
                      </w:r>
                    </w:p>
                    <w:p w14:paraId="7585B581" w14:textId="77777777" w:rsidR="00623A02" w:rsidRPr="003F31DB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F939A07" w14:textId="238FB7CA" w:rsidR="00623A02" w:rsidRPr="003F31DB" w:rsidRDefault="00623A02" w:rsidP="00545F3B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31DB">
                        <w:rPr>
                          <w:rFonts w:ascii="Lato" w:hAnsi="Lato"/>
                          <w:noProof/>
                          <w:color w:val="FFFFFF" w:themeColor="background1"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34F21155" wp14:editId="458FAFA3">
                            <wp:extent cx="390525" cy="295275"/>
                            <wp:effectExtent l="0" t="0" r="9525" b="9525"/>
                            <wp:docPr id="28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31D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F281D" w:rsidRP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Bu</w:t>
                      </w:r>
                      <w:r w:rsidR="002613F0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anahtar</w:t>
                      </w:r>
                      <w:r w:rsidR="003F281D" w:rsidRP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, çevre üzerindeki etkinizi </w:t>
                      </w:r>
                      <w:r w:rsidR="003F281D" w:rsidRPr="00CF0A63"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ölçmenin 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bir yoludur. Böylece ne kadar yol katettiğinizi-geliştiğinizi</w:t>
                      </w:r>
                      <w:r w:rsidR="00C8207C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görebilir</w:t>
                      </w:r>
                      <w:r w:rsidR="002613F0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siniz. Ö</w:t>
                      </w:r>
                      <w:r w:rsidR="00C126E7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lçme-değerlendirme</w:t>
                      </w:r>
                      <w:r w:rsidR="00676161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süreci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Eko-Okul olmanın </w:t>
                      </w:r>
                      <w:r w:rsidR="003F281D" w:rsidRP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önemli bir </w:t>
                      </w:r>
                      <w:r w:rsidR="00CF0A63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özelliğidir</w:t>
                      </w:r>
                      <w:r w:rsidR="003F281D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F036E" w14:textId="69D1ECE6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13BF0886" w14:textId="6307113A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10EB68C1" w14:textId="65FE76E3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689054EE" w14:textId="77777777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498503DA" w14:textId="318741AA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6393D363" w14:textId="6092B2D2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4AB7F1B8" w14:textId="733D581D" w:rsidR="00037836" w:rsidRDefault="00037836" w:rsidP="00545F3B">
      <w:pPr>
        <w:rPr>
          <w:rFonts w:ascii="Lato" w:hAnsi="Lato"/>
          <w:b/>
          <w:sz w:val="40"/>
          <w:szCs w:val="40"/>
        </w:rPr>
      </w:pPr>
    </w:p>
    <w:p w14:paraId="6DB2A599" w14:textId="4214469E" w:rsidR="00545F3B" w:rsidRDefault="00545F3B" w:rsidP="00545F3B">
      <w:pPr>
        <w:rPr>
          <w:rFonts w:ascii="Lato" w:hAnsi="Lato"/>
          <w:b/>
          <w:sz w:val="40"/>
          <w:szCs w:val="40"/>
        </w:rPr>
      </w:pPr>
    </w:p>
    <w:p w14:paraId="1EE5F46A" w14:textId="76DE5840" w:rsidR="0055058D" w:rsidRDefault="0055058D" w:rsidP="00545F3B">
      <w:pPr>
        <w:rPr>
          <w:rFonts w:ascii="Lato" w:hAnsi="Lato"/>
          <w:b/>
          <w:sz w:val="40"/>
          <w:szCs w:val="40"/>
        </w:rPr>
      </w:pPr>
    </w:p>
    <w:p w14:paraId="4AEC95F9" w14:textId="77777777" w:rsidR="0055058D" w:rsidRPr="002063EF" w:rsidRDefault="0055058D" w:rsidP="00545F3B">
      <w:pPr>
        <w:rPr>
          <w:rFonts w:ascii="Lato" w:hAnsi="Lato"/>
          <w:b/>
          <w:sz w:val="40"/>
          <w:szCs w:val="40"/>
        </w:rPr>
      </w:pPr>
    </w:p>
    <w:p w14:paraId="6ECCAA57" w14:textId="5DCB16EE" w:rsidR="00404140" w:rsidRDefault="00404140" w:rsidP="00545F3B">
      <w:pPr>
        <w:rPr>
          <w:rFonts w:ascii="Lato" w:hAnsi="Lato"/>
          <w:b/>
          <w:sz w:val="28"/>
          <w:szCs w:val="28"/>
        </w:rPr>
      </w:pPr>
    </w:p>
    <w:p w14:paraId="54659EF3" w14:textId="428111BB" w:rsidR="003009AA" w:rsidRDefault="00623A02" w:rsidP="00545F3B">
      <w:pPr>
        <w:rPr>
          <w:rFonts w:ascii="Lato" w:hAnsi="Lato"/>
          <w:b/>
          <w:sz w:val="28"/>
          <w:szCs w:val="28"/>
        </w:rPr>
      </w:pPr>
      <w:r w:rsidRPr="007B22B1">
        <w:rPr>
          <w:rFonts w:ascii="Lato" w:hAnsi="Lato"/>
          <w:b/>
          <w:noProof/>
          <w:color w:val="EA5A0B"/>
          <w:sz w:val="28"/>
          <w:szCs w:val="28"/>
          <w:lang w:val="tr-TR" w:eastAsia="tr-TR"/>
        </w:rPr>
        <w:drawing>
          <wp:anchor distT="0" distB="0" distL="114300" distR="114300" simplePos="0" relativeHeight="251663872" behindDoc="0" locked="0" layoutInCell="1" allowOverlap="1" wp14:anchorId="065499C3" wp14:editId="19A16892">
            <wp:simplePos x="0" y="0"/>
            <wp:positionH relativeFrom="margin">
              <wp:posOffset>899160</wp:posOffset>
            </wp:positionH>
            <wp:positionV relativeFrom="paragraph">
              <wp:posOffset>3810</wp:posOffset>
            </wp:positionV>
            <wp:extent cx="838200" cy="838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was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DB">
        <w:rPr>
          <w:rFonts w:ascii="Lato" w:hAnsi="Lato"/>
          <w:b/>
          <w:noProof/>
          <w:color w:val="EA5A0B"/>
          <w:sz w:val="28"/>
          <w:szCs w:val="28"/>
          <w:lang w:val="tr-TR" w:eastAsia="tr-TR"/>
        </w:rPr>
        <w:drawing>
          <wp:anchor distT="0" distB="0" distL="114300" distR="114300" simplePos="0" relativeHeight="251655680" behindDoc="0" locked="0" layoutInCell="1" allowOverlap="1" wp14:anchorId="3D2B2B93" wp14:editId="6035564B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863600" cy="86360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l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820EF" w14:textId="77777777" w:rsidR="0055058D" w:rsidRDefault="0055058D" w:rsidP="003F31DB">
      <w:pPr>
        <w:jc w:val="center"/>
        <w:rPr>
          <w:rFonts w:ascii="Lato Black" w:hAnsi="Lato Black"/>
          <w:b/>
          <w:color w:val="00B050"/>
          <w:sz w:val="36"/>
          <w:szCs w:val="36"/>
        </w:rPr>
      </w:pPr>
    </w:p>
    <w:p w14:paraId="599D5AB5" w14:textId="30C2A381" w:rsidR="00545F3B" w:rsidRDefault="00623A02" w:rsidP="00E97C0F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 </w:t>
      </w:r>
      <w:r w:rsidR="00097723">
        <w:rPr>
          <w:rFonts w:ascii="Lato" w:hAnsi="Lato"/>
          <w:b/>
          <w:color w:val="EA5A0B"/>
          <w:sz w:val="28"/>
          <w:szCs w:val="28"/>
        </w:rPr>
        <w:t xml:space="preserve">Kirlilik </w:t>
      </w:r>
      <w:r w:rsidR="00B24C0A">
        <w:rPr>
          <w:rFonts w:ascii="Lato" w:hAnsi="Lato"/>
          <w:b/>
          <w:color w:val="EA5A0B"/>
          <w:sz w:val="28"/>
          <w:szCs w:val="28"/>
        </w:rPr>
        <w:t xml:space="preserve"> (Çöp</w:t>
      </w:r>
      <w:r w:rsidR="00096069">
        <w:rPr>
          <w:rFonts w:ascii="Lato" w:hAnsi="Lato"/>
          <w:b/>
          <w:color w:val="EA5A0B"/>
          <w:sz w:val="28"/>
          <w:szCs w:val="28"/>
        </w:rPr>
        <w:t xml:space="preserve"> </w:t>
      </w:r>
      <w:r w:rsidR="00BC7A24">
        <w:rPr>
          <w:rFonts w:ascii="Lato" w:hAnsi="Lato"/>
          <w:b/>
          <w:color w:val="EA5A0B"/>
          <w:sz w:val="28"/>
          <w:szCs w:val="28"/>
        </w:rPr>
        <w:t>&amp;</w:t>
      </w:r>
      <w:r w:rsidR="00B24C0A">
        <w:rPr>
          <w:rFonts w:ascii="Lato" w:hAnsi="Lato"/>
          <w:b/>
          <w:color w:val="EA5A0B"/>
          <w:sz w:val="28"/>
          <w:szCs w:val="28"/>
        </w:rPr>
        <w:t xml:space="preserve"> Atık</w:t>
      </w:r>
      <w:r w:rsidR="00096069">
        <w:rPr>
          <w:rFonts w:ascii="Lato" w:hAnsi="Lato"/>
          <w:b/>
          <w:color w:val="EA5A0B"/>
          <w:sz w:val="28"/>
          <w:szCs w:val="28"/>
        </w:rPr>
        <w:t>)</w:t>
      </w:r>
    </w:p>
    <w:p w14:paraId="4FAA8759" w14:textId="77777777" w:rsidR="0055058D" w:rsidRPr="003F31DB" w:rsidRDefault="0055058D" w:rsidP="00E97C0F">
      <w:pPr>
        <w:rPr>
          <w:rFonts w:ascii="Lato Black" w:hAnsi="Lato Black"/>
          <w:b/>
          <w:color w:val="00B050"/>
          <w:sz w:val="36"/>
          <w:szCs w:val="36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4"/>
        <w:gridCol w:w="2875"/>
        <w:gridCol w:w="29"/>
        <w:gridCol w:w="822"/>
        <w:gridCol w:w="14"/>
        <w:gridCol w:w="865"/>
        <w:gridCol w:w="33"/>
      </w:tblGrid>
      <w:tr w:rsidR="0055058D" w:rsidRPr="003F31DB" w14:paraId="27E73E03" w14:textId="77777777" w:rsidTr="00957679">
        <w:tc>
          <w:tcPr>
            <w:tcW w:w="9242" w:type="dxa"/>
            <w:gridSpan w:val="7"/>
            <w:tcBorders>
              <w:bottom w:val="nil"/>
            </w:tcBorders>
            <w:shd w:val="clear" w:color="auto" w:fill="00B050"/>
          </w:tcPr>
          <w:p w14:paraId="0F2F62A0" w14:textId="7808923D" w:rsidR="003F31DB" w:rsidRPr="003F31DB" w:rsidRDefault="00B24C0A" w:rsidP="003F31DB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İNCELEME</w:t>
            </w:r>
          </w:p>
        </w:tc>
      </w:tr>
      <w:tr w:rsidR="0055058D" w:rsidRPr="004F3B0A" w14:paraId="29630313" w14:textId="77777777" w:rsidTr="00B24C0A">
        <w:tc>
          <w:tcPr>
            <w:tcW w:w="7479" w:type="dxa"/>
            <w:gridSpan w:val="2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39EC9D66" w14:textId="6E9B13A7" w:rsidR="003F31DB" w:rsidRPr="004F3B0A" w:rsidRDefault="003F31DB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53120" behindDoc="0" locked="0" layoutInCell="1" allowOverlap="1" wp14:anchorId="5679B895" wp14:editId="3AE7907C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C0A">
              <w:rPr>
                <w:rFonts w:ascii="Lato" w:hAnsi="Lato"/>
                <w:color w:val="808080" w:themeColor="background1" w:themeShade="80"/>
                <w:szCs w:val="22"/>
              </w:rPr>
              <w:t>Okulunuzun veya</w:t>
            </w:r>
            <w:r w:rsidR="00097723">
              <w:rPr>
                <w:rFonts w:ascii="Lato" w:hAnsi="Lato"/>
                <w:color w:val="808080" w:themeColor="background1" w:themeShade="80"/>
                <w:szCs w:val="22"/>
              </w:rPr>
              <w:t xml:space="preserve"> eviniz</w:t>
            </w:r>
            <w:r w:rsidR="00B24C0A">
              <w:rPr>
                <w:rFonts w:ascii="Lato" w:hAnsi="Lato"/>
                <w:color w:val="808080" w:themeColor="background1" w:themeShade="80"/>
                <w:szCs w:val="22"/>
              </w:rPr>
              <w:t>in içi-çevresi çöpten arındırılmış mı</w:t>
            </w:r>
            <w:r w:rsidR="0040222C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  <w:r w:rsidR="00B24C0A">
              <w:rPr>
                <w:rFonts w:ascii="Lato" w:hAnsi="Lato"/>
                <w:color w:val="808080" w:themeColor="background1" w:themeShade="80"/>
                <w:szCs w:val="22"/>
              </w:rPr>
              <w:t xml:space="preserve"> Arındırılmamışsa n</w:t>
            </w:r>
            <w:r w:rsidR="00097723">
              <w:rPr>
                <w:rFonts w:ascii="Lato" w:hAnsi="Lato"/>
                <w:color w:val="808080" w:themeColor="background1" w:themeShade="80"/>
                <w:szCs w:val="22"/>
              </w:rPr>
              <w:t>eden?</w:t>
            </w:r>
          </w:p>
          <w:p w14:paraId="455F1BA2" w14:textId="77777777" w:rsidR="003F31DB" w:rsidRPr="004F3B0A" w:rsidRDefault="003F31DB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3FDED" w14:textId="589AEA3E" w:rsidR="003F31DB" w:rsidRPr="004F3B0A" w:rsidRDefault="00B24C0A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9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15266" w14:textId="3D0CA052" w:rsidR="003F31DB" w:rsidRPr="004F3B0A" w:rsidRDefault="0055058D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21CBEA11" w14:textId="77777777" w:rsidTr="00B24C0A">
        <w:trPr>
          <w:trHeight w:val="504"/>
        </w:trPr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69642" w14:textId="77777777" w:rsidR="00097723" w:rsidRPr="00097723" w:rsidRDefault="00097723" w:rsidP="00097723">
            <w:pPr>
              <w:tabs>
                <w:tab w:val="clear" w:pos="851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34F984C9" w14:textId="15EF2318" w:rsidR="007867A9" w:rsidRPr="004F3B0A" w:rsidRDefault="00097723" w:rsidP="00097723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097723">
              <w:rPr>
                <w:rFonts w:ascii="Lato" w:hAnsi="Lato"/>
                <w:color w:val="808080" w:themeColor="background1" w:themeShade="80"/>
                <w:szCs w:val="22"/>
              </w:rPr>
              <w:t>Okulda veya evde geri dönüşüm kutuları var mı?</w:t>
            </w:r>
            <w:r w:rsidR="007867A9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51072" behindDoc="0" locked="0" layoutInCell="1" allowOverlap="1" wp14:anchorId="78AF798E" wp14:editId="609EB30C">
                  <wp:simplePos x="0" y="0"/>
                  <wp:positionH relativeFrom="column">
                    <wp:posOffset>4346575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9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7D7BA" w14:textId="2C72DF15" w:rsidR="007867A9" w:rsidRPr="004F3B0A" w:rsidRDefault="00B24C0A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          HAYIR</w:t>
            </w:r>
          </w:p>
        </w:tc>
      </w:tr>
      <w:tr w:rsidR="0055058D" w:rsidRPr="004F3B0A" w14:paraId="63A77AFF" w14:textId="77777777" w:rsidTr="00B2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  <w:trHeight w:val="894"/>
        </w:trPr>
        <w:tc>
          <w:tcPr>
            <w:tcW w:w="7479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D3FA7" w14:textId="0CB799B0" w:rsidR="00220DE8" w:rsidRPr="004F3B0A" w:rsidRDefault="00B24C0A" w:rsidP="00220DE8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Yaşadığınız bölge genel olarak çöplerden arındırıl</w:t>
            </w:r>
            <w:r w:rsidR="00097723" w:rsidRPr="00097723">
              <w:rPr>
                <w:rFonts w:ascii="Lato" w:hAnsi="Lato"/>
                <w:color w:val="808080" w:themeColor="background1" w:themeShade="80"/>
                <w:szCs w:val="22"/>
              </w:rPr>
              <w:t>mış mı?</w:t>
            </w:r>
            <w:r w:rsidR="00097723">
              <w:rPr>
                <w:rFonts w:ascii="Lato" w:hAnsi="Lato"/>
                <w:color w:val="808080" w:themeColor="background1" w:themeShade="80"/>
                <w:szCs w:val="22"/>
              </w:rPr>
              <w:t xml:space="preserve"> Arındırılmamış ise</w:t>
            </w:r>
            <w:r w:rsidR="00097723" w:rsidRPr="00097723">
              <w:rPr>
                <w:rFonts w:ascii="Lato" w:hAnsi="Lato"/>
                <w:color w:val="808080" w:themeColor="background1" w:themeShade="80"/>
                <w:szCs w:val="22"/>
              </w:rPr>
              <w:t xml:space="preserve">, </w:t>
            </w:r>
            <w:r w:rsidR="00097723">
              <w:rPr>
                <w:rFonts w:ascii="Lato" w:hAnsi="Lato"/>
                <w:color w:val="808080" w:themeColor="background1" w:themeShade="80"/>
                <w:szCs w:val="22"/>
              </w:rPr>
              <w:t xml:space="preserve">toplumunuz </w:t>
            </w:r>
            <w:r w:rsidR="00097723" w:rsidRPr="00097723">
              <w:rPr>
                <w:rFonts w:ascii="Lato" w:hAnsi="Lato"/>
                <w:color w:val="808080" w:themeColor="background1" w:themeShade="80"/>
                <w:szCs w:val="22"/>
              </w:rPr>
              <w:t>veya yerel yetkililer bu konuda ne yapıyor?</w:t>
            </w:r>
            <w:r w:rsidR="00220DE8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56192" behindDoc="0" locked="0" layoutInCell="1" allowOverlap="1" wp14:anchorId="474FE693" wp14:editId="4347B092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4" name="Picture 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F511C" w14:textId="77777777" w:rsidR="00220DE8" w:rsidRPr="00220DE8" w:rsidRDefault="00220DE8" w:rsidP="00D61C6D">
            <w:pPr>
              <w:rPr>
                <w:rFonts w:ascii="Lato" w:hAnsi="Lato"/>
                <w:color w:val="808080" w:themeColor="background1" w:themeShade="80"/>
                <w:szCs w:val="22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4581132" w14:textId="4BA8C0CB" w:rsidR="00220DE8" w:rsidRPr="004F3B0A" w:rsidRDefault="0055058D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55058D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765C0" w14:textId="500D75BF" w:rsidR="00220DE8" w:rsidRPr="004F3B0A" w:rsidRDefault="0055058D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1E8F2AC5" w14:textId="77777777" w:rsidTr="00B2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</w:trPr>
        <w:tc>
          <w:tcPr>
            <w:tcW w:w="7479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4135D" w14:textId="664BB07B" w:rsidR="00220DE8" w:rsidRPr="004F3B0A" w:rsidRDefault="00B24C0A" w:rsidP="00220DE8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Tüm öğrenciler çöpün</w:t>
            </w:r>
            <w:r w:rsidR="00097723" w:rsidRPr="000977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çevreye ve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doğal hayata verdiği zararı</w:t>
            </w:r>
            <w:r w:rsidR="00097723" w:rsidRPr="000977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biliyor mu?</w:t>
            </w:r>
            <w:r w:rsidR="00220DE8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55168" behindDoc="0" locked="0" layoutInCell="1" allowOverlap="1" wp14:anchorId="28268580" wp14:editId="304DA961">
                  <wp:simplePos x="0" y="0"/>
                  <wp:positionH relativeFrom="column">
                    <wp:posOffset>4335096</wp:posOffset>
                  </wp:positionH>
                  <wp:positionV relativeFrom="paragraph">
                    <wp:posOffset>20320</wp:posOffset>
                  </wp:positionV>
                  <wp:extent cx="333375" cy="333375"/>
                  <wp:effectExtent l="0" t="0" r="9525" b="9525"/>
                  <wp:wrapSquare wrapText="bothSides"/>
                  <wp:docPr id="137" name="Picture 13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14:paraId="13F7B74C" w14:textId="25D64075" w:rsidR="00220DE8" w:rsidRDefault="0055058D" w:rsidP="00220DE8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nil"/>
            </w:tcBorders>
          </w:tcPr>
          <w:p w14:paraId="213F904A" w14:textId="354ADD8A" w:rsidR="00220DE8" w:rsidRDefault="0055058D" w:rsidP="00220DE8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4407BB94" w14:textId="77777777" w:rsidTr="0062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</w:trPr>
        <w:tc>
          <w:tcPr>
            <w:tcW w:w="7479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06B51" w14:textId="2D247B38" w:rsidR="00623A02" w:rsidRPr="00623A02" w:rsidRDefault="00623A02" w:rsidP="00FD0038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2848" behindDoc="0" locked="0" layoutInCell="1" allowOverlap="1" wp14:anchorId="77B3E691" wp14:editId="4F73D9D5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5" name="Picture 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A02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</w:t>
            </w:r>
            <w:r w:rsidR="005A7FEB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Kullandığınız tuvalet kağıtları ve kağıt havlular</w:t>
            </w:r>
            <w:r w:rsidR="00FD0038" w:rsidRPr="00FD0038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geri dönüştürülmüş kağıttan mı yapılmış?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3831DB5E" w14:textId="35A24E1A" w:rsidR="00623A02" w:rsidRPr="004F3B0A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65" w:type="dxa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6BB96FED" w14:textId="6C4A20F1" w:rsidR="00623A02" w:rsidRPr="004F3B0A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4B860AA0" w14:textId="77777777" w:rsidTr="00623A02">
        <w:tc>
          <w:tcPr>
            <w:tcW w:w="9242" w:type="dxa"/>
            <w:gridSpan w:val="7"/>
          </w:tcPr>
          <w:p w14:paraId="1A1C8207" w14:textId="6B97EAA2" w:rsidR="00FD0038" w:rsidRDefault="00FD0038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FD0038">
              <w:rPr>
                <w:rFonts w:ascii="Lato" w:hAnsi="Lato"/>
                <w:color w:val="808080" w:themeColor="background1" w:themeShade="80"/>
                <w:szCs w:val="22"/>
              </w:rPr>
              <w:t>Aşağıdakilerden hangisini</w:t>
            </w:r>
            <w:r w:rsidR="005A7FEB">
              <w:rPr>
                <w:rFonts w:ascii="Lato" w:hAnsi="Lato"/>
                <w:color w:val="808080" w:themeColor="background1" w:themeShade="80"/>
                <w:szCs w:val="22"/>
              </w:rPr>
              <w:t>-hangilerini</w:t>
            </w:r>
            <w:r w:rsidRPr="00FD0038">
              <w:rPr>
                <w:rFonts w:ascii="Lato" w:hAnsi="Lato"/>
                <w:color w:val="808080" w:themeColor="background1" w:themeShade="80"/>
                <w:szCs w:val="22"/>
              </w:rPr>
              <w:t xml:space="preserve"> okulda veya evde geri dönüştürüyorsunuz? (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D</w:t>
            </w:r>
            <w:r w:rsidRPr="00FD0038">
              <w:rPr>
                <w:rFonts w:ascii="Lato" w:hAnsi="Lato"/>
                <w:color w:val="808080" w:themeColor="background1" w:themeShade="80"/>
                <w:szCs w:val="22"/>
              </w:rPr>
              <w:t>aire içine alın</w:t>
            </w:r>
            <w:r w:rsidR="00623A02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2064" behindDoc="0" locked="0" layoutInCell="1" allowOverlap="1" wp14:anchorId="70526900" wp14:editId="2A78A6F5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10" name="Picture 1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ız.)</w:t>
            </w:r>
          </w:p>
          <w:p w14:paraId="77B4BF9B" w14:textId="07DAEC1E" w:rsidR="00623A02" w:rsidRPr="004F3B0A" w:rsidRDefault="00FD0038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Kağıt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 P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lastik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Teneke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Karton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Kıyafet/Eşya</w:t>
            </w:r>
          </w:p>
          <w:p w14:paraId="6C278C80" w14:textId="77777777" w:rsidR="00623A02" w:rsidRPr="004F3B0A" w:rsidRDefault="00623A02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4445F99E" w14:textId="32B71202" w:rsidR="00623A02" w:rsidRPr="004F3B0A" w:rsidRDefault="00FD0038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Piller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Telefonlar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Pul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Cam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Yiyecekler</w:t>
            </w:r>
            <w:r w:rsidR="00623A02" w:rsidRPr="004F3B0A">
              <w:rPr>
                <w:rFonts w:ascii="Lato" w:hAnsi="Lato"/>
                <w:color w:val="808080" w:themeColor="background1" w:themeShade="80"/>
                <w:szCs w:val="22"/>
              </w:rPr>
              <w:t xml:space="preserve">        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Mürekkep </w:t>
            </w:r>
            <w:r w:rsidR="005A7FEB">
              <w:rPr>
                <w:rFonts w:ascii="Lato" w:hAnsi="Lato"/>
                <w:color w:val="808080" w:themeColor="background1" w:themeShade="80"/>
                <w:szCs w:val="22"/>
              </w:rPr>
              <w:t>kartuşları</w:t>
            </w:r>
          </w:p>
        </w:tc>
      </w:tr>
      <w:tr w:rsidR="0055058D" w:rsidRPr="004F3B0A" w14:paraId="1906FA1B" w14:textId="77777777" w:rsidTr="00623A02">
        <w:tc>
          <w:tcPr>
            <w:tcW w:w="7508" w:type="dxa"/>
            <w:gridSpan w:val="3"/>
          </w:tcPr>
          <w:p w14:paraId="144A8852" w14:textId="229FD22D" w:rsidR="00623A02" w:rsidRPr="004F3B0A" w:rsidRDefault="00623A02" w:rsidP="00426CA9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3088" behindDoc="0" locked="0" layoutInCell="1" allowOverlap="1" wp14:anchorId="3BB5A4C9" wp14:editId="71A9D207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" name="Picture 1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CA9">
              <w:rPr>
                <w:rFonts w:ascii="Lato" w:hAnsi="Lato"/>
                <w:color w:val="808080" w:themeColor="background1" w:themeShade="80"/>
                <w:szCs w:val="22"/>
              </w:rPr>
              <w:t>Okulda veya evde, haftalık/</w:t>
            </w:r>
            <w:r w:rsidR="0078606C">
              <w:rPr>
                <w:rFonts w:ascii="Lato" w:hAnsi="Lato"/>
                <w:color w:val="808080" w:themeColor="background1" w:themeShade="80"/>
                <w:szCs w:val="22"/>
              </w:rPr>
              <w:t>aylı</w:t>
            </w:r>
            <w:r w:rsidR="00426CA9">
              <w:rPr>
                <w:rFonts w:ascii="Lato" w:hAnsi="Lato"/>
                <w:color w:val="808080" w:themeColor="background1" w:themeShade="80"/>
                <w:szCs w:val="22"/>
              </w:rPr>
              <w:t xml:space="preserve">k olarak tüketilen atık ürün (örneğin;kağıt) </w:t>
            </w:r>
            <w:r w:rsidR="0078606C">
              <w:rPr>
                <w:rFonts w:ascii="Lato" w:hAnsi="Lato"/>
                <w:color w:val="808080" w:themeColor="background1" w:themeShade="80"/>
                <w:szCs w:val="22"/>
              </w:rPr>
              <w:t xml:space="preserve"> miktarı kg olarak nedir? </w:t>
            </w:r>
          </w:p>
        </w:tc>
        <w:tc>
          <w:tcPr>
            <w:tcW w:w="1734" w:type="dxa"/>
            <w:gridSpan w:val="4"/>
          </w:tcPr>
          <w:p w14:paraId="0A5C7BD3" w14:textId="77777777" w:rsidR="00623A02" w:rsidRPr="004F3B0A" w:rsidRDefault="00623A02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55058D" w:rsidRPr="004F3B0A" w14:paraId="697A3DDD" w14:textId="77777777" w:rsidTr="0062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</w:trPr>
        <w:tc>
          <w:tcPr>
            <w:tcW w:w="747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 w:themeColor="background1" w:themeShade="80"/>
            </w:tcBorders>
          </w:tcPr>
          <w:p w14:paraId="3E5135E7" w14:textId="77777777" w:rsidR="0078606C" w:rsidRPr="0078606C" w:rsidRDefault="0078606C" w:rsidP="0078606C">
            <w:pPr>
              <w:tabs>
                <w:tab w:val="clear" w:pos="851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</w:p>
          <w:p w14:paraId="11186EEF" w14:textId="51AF4D65" w:rsidR="00623A02" w:rsidRPr="00623A02" w:rsidRDefault="00426CA9" w:rsidP="0078606C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Okulda ya da</w:t>
            </w:r>
            <w:r w:rsidR="0078606C" w:rsidRP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evde</w:t>
            </w:r>
            <w:r w:rsid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kullandığınız</w:t>
            </w:r>
            <w:r w:rsidR="0078606C" w:rsidRP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herhangi bir </w:t>
            </w:r>
            <w:r w:rsid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paketi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/ambalajı</w:t>
            </w:r>
            <w:r w:rsidR="0078606C" w:rsidRP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yeniden kullanıyor musunuz? 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Kullanıyorsanız,</w:t>
            </w:r>
            <w:r w:rsidR="0078606C" w:rsidRPr="0078606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nasıl?</w:t>
            </w:r>
            <w:r w:rsidR="00623A02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0016" behindDoc="0" locked="0" layoutInCell="1" allowOverlap="1" wp14:anchorId="11A43FA0" wp14:editId="1AEB4C42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9" name="Picture 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1648F47" w14:textId="794484E8" w:rsidR="00623A02" w:rsidRPr="004F3B0A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6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9D9896F" w14:textId="656A6F23" w:rsidR="00623A02" w:rsidRPr="004F3B0A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7627E4CB" w14:textId="77777777" w:rsidTr="000F5D47">
        <w:tc>
          <w:tcPr>
            <w:tcW w:w="7508" w:type="dxa"/>
            <w:gridSpan w:val="3"/>
          </w:tcPr>
          <w:p w14:paraId="3B674616" w14:textId="20FBC85E" w:rsidR="00623A02" w:rsidRPr="00C20E3F" w:rsidRDefault="0078606C" w:rsidP="0078606C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8606C">
              <w:rPr>
                <w:rFonts w:ascii="Lato" w:hAnsi="Lato"/>
                <w:color w:val="808080" w:themeColor="background1" w:themeShade="80"/>
                <w:szCs w:val="22"/>
              </w:rPr>
              <w:t>Ne kadar su kullanıldığını</w:t>
            </w:r>
            <w:r w:rsidR="00426CA9">
              <w:rPr>
                <w:rFonts w:ascii="Lato" w:hAnsi="Lato"/>
                <w:color w:val="808080" w:themeColor="background1" w:themeShade="80"/>
                <w:szCs w:val="22"/>
              </w:rPr>
              <w:t>/tasarruf edildiğini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 </w:t>
            </w:r>
            <w:r w:rsidRPr="0078606C">
              <w:rPr>
                <w:rFonts w:ascii="Lato" w:hAnsi="Lato"/>
                <w:color w:val="808080" w:themeColor="background1" w:themeShade="80"/>
                <w:szCs w:val="22"/>
              </w:rPr>
              <w:t>kontrol eden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 biri</w:t>
            </w:r>
            <w:r w:rsidRPr="0078606C">
              <w:rPr>
                <w:rFonts w:ascii="Lato" w:hAnsi="Lato"/>
                <w:color w:val="808080" w:themeColor="background1" w:themeShade="80"/>
                <w:szCs w:val="22"/>
              </w:rPr>
              <w:t xml:space="preserve"> var mı?</w:t>
            </w:r>
          </w:p>
        </w:tc>
        <w:tc>
          <w:tcPr>
            <w:tcW w:w="836" w:type="dxa"/>
            <w:gridSpan w:val="2"/>
          </w:tcPr>
          <w:p w14:paraId="03F88B25" w14:textId="5FF48A8F" w:rsidR="00623A02" w:rsidRPr="00C20E3F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98" w:type="dxa"/>
            <w:gridSpan w:val="2"/>
          </w:tcPr>
          <w:p w14:paraId="70FEB30D" w14:textId="260DF528" w:rsidR="00623A02" w:rsidRPr="00C20E3F" w:rsidRDefault="0055058D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46CD4EF7" w14:textId="77777777" w:rsidTr="000F5D47">
        <w:tc>
          <w:tcPr>
            <w:tcW w:w="7508" w:type="dxa"/>
            <w:gridSpan w:val="3"/>
          </w:tcPr>
          <w:p w14:paraId="4D3D36DF" w14:textId="536AEE85" w:rsidR="000F5D47" w:rsidRPr="004F3B0A" w:rsidRDefault="000F5D47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4112" behindDoc="0" locked="0" layoutInCell="1" allowOverlap="1" wp14:anchorId="4D5B2D33" wp14:editId="4FD9413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5" name="Picture 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58D">
              <w:rPr>
                <w:rFonts w:ascii="Lato" w:hAnsi="Lato"/>
                <w:color w:val="808080" w:themeColor="background1" w:themeShade="80"/>
                <w:szCs w:val="22"/>
              </w:rPr>
              <w:t>Pencerel</w:t>
            </w:r>
            <w:r w:rsidR="008A45EE">
              <w:rPr>
                <w:rFonts w:ascii="Lato" w:hAnsi="Lato"/>
                <w:color w:val="808080" w:themeColor="background1" w:themeShade="80"/>
                <w:szCs w:val="22"/>
              </w:rPr>
              <w:t>er ve kapılar ısı kaybını önlüyor mu</w:t>
            </w:r>
            <w:r w:rsidR="0055058D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406EF090" w14:textId="77777777" w:rsidR="000F5D47" w:rsidRPr="004F3B0A" w:rsidRDefault="000F5D47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36" w:type="dxa"/>
            <w:gridSpan w:val="2"/>
          </w:tcPr>
          <w:p w14:paraId="7B0F9F32" w14:textId="08D9B0CF" w:rsidR="000F5D47" w:rsidRPr="004F3B0A" w:rsidRDefault="0055058D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98" w:type="dxa"/>
            <w:gridSpan w:val="2"/>
          </w:tcPr>
          <w:p w14:paraId="215B4E08" w14:textId="3375CA3E" w:rsidR="000F5D47" w:rsidRPr="004F3B0A" w:rsidRDefault="0055058D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6C66A2DB" w14:textId="77777777" w:rsidTr="00836A60">
        <w:tc>
          <w:tcPr>
            <w:tcW w:w="7508" w:type="dxa"/>
            <w:gridSpan w:val="3"/>
          </w:tcPr>
          <w:p w14:paraId="3117D47B" w14:textId="3F8E3F93" w:rsidR="00836A60" w:rsidRPr="00C20E3F" w:rsidRDefault="00836A60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8208" behindDoc="0" locked="0" layoutInCell="1" allowOverlap="1" wp14:anchorId="3882A518" wp14:editId="5CA8A304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23" name="Picture 2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58D" w:rsidRPr="0055058D">
              <w:rPr>
                <w:rFonts w:ascii="Lato" w:hAnsi="Lato"/>
                <w:color w:val="808080" w:themeColor="background1" w:themeShade="80"/>
                <w:szCs w:val="22"/>
              </w:rPr>
              <w:t xml:space="preserve">Okul, </w:t>
            </w:r>
            <w:r w:rsidR="0055058D">
              <w:rPr>
                <w:rFonts w:ascii="Lato" w:hAnsi="Lato"/>
                <w:color w:val="808080" w:themeColor="background1" w:themeShade="80"/>
                <w:szCs w:val="22"/>
              </w:rPr>
              <w:t>sahilleri</w:t>
            </w:r>
            <w:r w:rsidR="0055058D" w:rsidRPr="0055058D">
              <w:rPr>
                <w:rFonts w:ascii="Lato" w:hAnsi="Lato"/>
                <w:color w:val="808080" w:themeColor="background1" w:themeShade="80"/>
                <w:szCs w:val="22"/>
              </w:rPr>
              <w:t xml:space="preserve">n veya diğer doğal alanların sürdürülebilir yönetimi için </w:t>
            </w:r>
            <w:r w:rsidR="00870B77">
              <w:rPr>
                <w:rFonts w:ascii="Lato" w:hAnsi="Lato"/>
                <w:color w:val="808080" w:themeColor="background1" w:themeShade="80"/>
                <w:szCs w:val="22"/>
              </w:rPr>
              <w:t>yapılan topluluk çalışmalarına katılıyor</w:t>
            </w:r>
            <w:r w:rsidR="0055058D" w:rsidRPr="0055058D">
              <w:rPr>
                <w:rFonts w:ascii="Lato" w:hAnsi="Lato"/>
                <w:color w:val="808080" w:themeColor="background1" w:themeShade="80"/>
                <w:szCs w:val="22"/>
              </w:rPr>
              <w:t xml:space="preserve"> mu?</w:t>
            </w:r>
          </w:p>
        </w:tc>
        <w:tc>
          <w:tcPr>
            <w:tcW w:w="836" w:type="dxa"/>
            <w:gridSpan w:val="2"/>
          </w:tcPr>
          <w:p w14:paraId="7A3F4AB9" w14:textId="366B6083" w:rsidR="00836A60" w:rsidRPr="00C20E3F" w:rsidRDefault="0055058D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898" w:type="dxa"/>
            <w:gridSpan w:val="2"/>
          </w:tcPr>
          <w:p w14:paraId="69228574" w14:textId="4BD420B9" w:rsidR="00836A60" w:rsidRPr="00C20E3F" w:rsidRDefault="0055058D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4F3B0A" w14:paraId="0AAE2192" w14:textId="77777777" w:rsidTr="00EA5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" w:type="dxa"/>
          <w:trHeight w:val="631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668FF9" w14:textId="77777777" w:rsidR="00623A02" w:rsidRPr="004F3B0A" w:rsidRDefault="00623A02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55058D" w:rsidRPr="007867A9" w14:paraId="6F15FF69" w14:textId="77777777" w:rsidTr="00623A02">
        <w:trPr>
          <w:gridAfter w:val="1"/>
          <w:wAfter w:w="33" w:type="dxa"/>
        </w:trPr>
        <w:tc>
          <w:tcPr>
            <w:tcW w:w="4604" w:type="dxa"/>
            <w:tcBorders>
              <w:top w:val="nil"/>
            </w:tcBorders>
            <w:shd w:val="clear" w:color="auto" w:fill="CC66FF"/>
          </w:tcPr>
          <w:p w14:paraId="36070710" w14:textId="77777777" w:rsidR="00EA51C8" w:rsidRDefault="00EA51C8" w:rsidP="00EA51C8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DEĞERLENDİRME</w:t>
            </w:r>
          </w:p>
          <w:p w14:paraId="04265297" w14:textId="3ED38D8D" w:rsidR="00957679" w:rsidRPr="007867A9" w:rsidRDefault="00870B77" w:rsidP="00D61C6D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FFFFFF" w:themeColor="background1"/>
                <w:szCs w:val="22"/>
              </w:rPr>
              <w:t>Olum</w:t>
            </w:r>
            <w:r w:rsidR="00FC68EE">
              <w:rPr>
                <w:rFonts w:ascii="Lato" w:hAnsi="Lato"/>
                <w:color w:val="FFFFFF" w:themeColor="background1"/>
                <w:szCs w:val="22"/>
              </w:rPr>
              <w:t>lu ve olumsuz sonuçları</w:t>
            </w:r>
            <w:r w:rsidR="00EA51C8" w:rsidRPr="00B26F41">
              <w:rPr>
                <w:rFonts w:ascii="Lato" w:hAnsi="Lato"/>
                <w:color w:val="FFFFFF" w:themeColor="background1"/>
                <w:szCs w:val="22"/>
              </w:rPr>
              <w:t xml:space="preserve"> tartarak bulgu</w:t>
            </w:r>
            <w:r>
              <w:rPr>
                <w:rFonts w:ascii="Lato" w:hAnsi="Lato"/>
                <w:color w:val="FFFFFF" w:themeColor="background1"/>
                <w:szCs w:val="22"/>
              </w:rPr>
              <w:t>larınızın küçük bir özetini yapın</w:t>
            </w:r>
          </w:p>
        </w:tc>
        <w:tc>
          <w:tcPr>
            <w:tcW w:w="4605" w:type="dxa"/>
            <w:gridSpan w:val="5"/>
            <w:tcBorders>
              <w:top w:val="nil"/>
            </w:tcBorders>
            <w:shd w:val="clear" w:color="auto" w:fill="548DD4" w:themeFill="text2" w:themeFillTint="99"/>
          </w:tcPr>
          <w:p w14:paraId="2A6286BC" w14:textId="53FF09FD" w:rsidR="00957679" w:rsidRDefault="00EA51C8" w:rsidP="00D61C6D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SONUÇ</w:t>
            </w:r>
          </w:p>
          <w:p w14:paraId="4D3B1809" w14:textId="216A6DAE" w:rsidR="00BC7A24" w:rsidRPr="007867A9" w:rsidRDefault="00EA51C8" w:rsidP="0040222C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F524D5">
              <w:rPr>
                <w:rFonts w:ascii="Lato" w:hAnsi="Lato"/>
                <w:color w:val="FFFFFF" w:themeColor="background1"/>
                <w:szCs w:val="22"/>
              </w:rPr>
              <w:t>Sonuçlarınız nelerdir?</w:t>
            </w:r>
            <w:r>
              <w:rPr>
                <w:rFonts w:ascii="Lato" w:hAnsi="Lato"/>
                <w:color w:val="FFFFFF" w:themeColor="background1"/>
                <w:szCs w:val="22"/>
              </w:rPr>
              <w:t xml:space="preserve"> </w:t>
            </w:r>
            <w:r w:rsidRPr="00F524D5">
              <w:rPr>
                <w:rFonts w:ascii="Lato" w:hAnsi="Lato"/>
                <w:color w:val="FFFFFF" w:themeColor="background1"/>
                <w:szCs w:val="22"/>
              </w:rPr>
              <w:t xml:space="preserve">En </w:t>
            </w:r>
            <w:r w:rsidR="00870B77">
              <w:rPr>
                <w:rFonts w:ascii="Lato" w:hAnsi="Lato"/>
                <w:color w:val="FFFFFF" w:themeColor="background1"/>
                <w:szCs w:val="22"/>
              </w:rPr>
              <w:t>çok hangi alanlara dikkat edil</w:t>
            </w:r>
            <w:r w:rsidRPr="00F524D5">
              <w:rPr>
                <w:rFonts w:ascii="Lato" w:hAnsi="Lato"/>
                <w:color w:val="FFFFFF" w:themeColor="background1"/>
                <w:szCs w:val="22"/>
              </w:rPr>
              <w:t>meli ve hangi davranışlar geliştirilmelidir?</w:t>
            </w:r>
          </w:p>
        </w:tc>
      </w:tr>
      <w:tr w:rsidR="0055058D" w:rsidRPr="007867A9" w14:paraId="6F2482C9" w14:textId="77777777" w:rsidTr="00D61C6D">
        <w:trPr>
          <w:gridAfter w:val="1"/>
          <w:wAfter w:w="33" w:type="dxa"/>
        </w:trPr>
        <w:tc>
          <w:tcPr>
            <w:tcW w:w="4604" w:type="dxa"/>
          </w:tcPr>
          <w:p w14:paraId="39F45FCC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6F0BEA4D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372879F8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4605" w:type="dxa"/>
            <w:gridSpan w:val="5"/>
          </w:tcPr>
          <w:p w14:paraId="26DBEB73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5DE451C6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1B21FF36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02486BC6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2F5B4467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5B5BE31C" w14:textId="77777777" w:rsidR="00957679" w:rsidRPr="007867A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</w:tbl>
    <w:p w14:paraId="6D5F15B3" w14:textId="23F828EF" w:rsidR="002063EF" w:rsidRDefault="002063EF" w:rsidP="00545F3B">
      <w:pPr>
        <w:rPr>
          <w:rFonts w:ascii="Lato" w:hAnsi="Lato"/>
          <w:b/>
          <w:sz w:val="28"/>
          <w:szCs w:val="28"/>
          <w:u w:val="single"/>
        </w:rPr>
      </w:pPr>
    </w:p>
    <w:p w14:paraId="0247167F" w14:textId="7C36A60E" w:rsidR="0055058D" w:rsidRDefault="0055058D" w:rsidP="00545F3B">
      <w:pPr>
        <w:rPr>
          <w:rFonts w:ascii="Lato" w:hAnsi="Lato"/>
          <w:b/>
          <w:sz w:val="28"/>
          <w:szCs w:val="28"/>
          <w:u w:val="single"/>
        </w:rPr>
      </w:pPr>
    </w:p>
    <w:p w14:paraId="578D4F76" w14:textId="632E53AE" w:rsidR="0055058D" w:rsidRDefault="0055058D" w:rsidP="00545F3B">
      <w:pPr>
        <w:rPr>
          <w:rFonts w:ascii="Lato" w:hAnsi="Lato"/>
          <w:b/>
          <w:sz w:val="28"/>
          <w:szCs w:val="28"/>
          <w:u w:val="single"/>
        </w:rPr>
      </w:pPr>
    </w:p>
    <w:p w14:paraId="034D370C" w14:textId="77777777" w:rsidR="0055058D" w:rsidRDefault="0055058D" w:rsidP="00545F3B">
      <w:pPr>
        <w:rPr>
          <w:rFonts w:ascii="Lato" w:hAnsi="Lato"/>
          <w:b/>
          <w:sz w:val="28"/>
          <w:szCs w:val="28"/>
          <w:u w:val="single"/>
        </w:rPr>
      </w:pPr>
    </w:p>
    <w:p w14:paraId="73D05655" w14:textId="7BD0324A" w:rsidR="002063EF" w:rsidRDefault="001657F3" w:rsidP="00545F3B">
      <w:pPr>
        <w:rPr>
          <w:rFonts w:ascii="Lato" w:hAnsi="Lato"/>
          <w:b/>
          <w:sz w:val="28"/>
          <w:szCs w:val="28"/>
          <w:u w:val="single"/>
        </w:rPr>
      </w:pPr>
      <w:r>
        <w:rPr>
          <w:rFonts w:ascii="Lato" w:hAnsi="Lato"/>
          <w:b/>
          <w:noProof/>
          <w:color w:val="EA5A0B"/>
          <w:sz w:val="28"/>
          <w:szCs w:val="28"/>
          <w:lang w:val="tr-TR" w:eastAsia="tr-TR"/>
        </w:rPr>
        <w:drawing>
          <wp:anchor distT="0" distB="0" distL="114300" distR="114300" simplePos="0" relativeHeight="251681280" behindDoc="1" locked="0" layoutInCell="1" allowOverlap="1" wp14:anchorId="2E2E0744" wp14:editId="4C82B2D5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831215" cy="831215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mate_chang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CE0B6" w14:textId="1047829E" w:rsidR="002063EF" w:rsidRPr="002063EF" w:rsidRDefault="002063EF" w:rsidP="00545F3B">
      <w:pPr>
        <w:rPr>
          <w:rFonts w:ascii="Lato" w:hAnsi="Lato"/>
          <w:b/>
          <w:sz w:val="28"/>
          <w:szCs w:val="28"/>
          <w:u w:val="single"/>
        </w:rPr>
      </w:pPr>
    </w:p>
    <w:p w14:paraId="05F863BC" w14:textId="77777777" w:rsidR="001657F3" w:rsidRDefault="001657F3" w:rsidP="001657F3">
      <w:pPr>
        <w:ind w:left="453" w:firstLine="851"/>
        <w:rPr>
          <w:rFonts w:ascii="Lato" w:hAnsi="Lato"/>
          <w:b/>
          <w:color w:val="EA5A0B"/>
          <w:sz w:val="28"/>
          <w:szCs w:val="28"/>
        </w:rPr>
      </w:pPr>
    </w:p>
    <w:p w14:paraId="51B6EC28" w14:textId="1EE56223" w:rsidR="00545F3B" w:rsidRDefault="005D3433" w:rsidP="001657F3">
      <w:pPr>
        <w:ind w:left="453" w:firstLine="851"/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İklim Değişikliği</w:t>
      </w:r>
    </w:p>
    <w:p w14:paraId="33DBAA78" w14:textId="30C4560E" w:rsidR="001657F3" w:rsidRPr="001657F3" w:rsidRDefault="001657F3" w:rsidP="00545F3B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4"/>
        <w:gridCol w:w="3017"/>
        <w:gridCol w:w="851"/>
        <w:gridCol w:w="737"/>
        <w:gridCol w:w="33"/>
      </w:tblGrid>
      <w:tr w:rsidR="00D06078" w:rsidRPr="003F31DB" w14:paraId="51AEFC1B" w14:textId="77777777" w:rsidTr="000058B2">
        <w:tc>
          <w:tcPr>
            <w:tcW w:w="9242" w:type="dxa"/>
            <w:gridSpan w:val="5"/>
            <w:shd w:val="clear" w:color="auto" w:fill="00B050"/>
          </w:tcPr>
          <w:p w14:paraId="42D3C811" w14:textId="63D484D5" w:rsidR="00D06078" w:rsidRPr="003F31DB" w:rsidRDefault="001B0F99" w:rsidP="00D61C6D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İNCELEME</w:t>
            </w:r>
          </w:p>
        </w:tc>
      </w:tr>
      <w:tr w:rsidR="00C20E3F" w:rsidRPr="004F3B0A" w14:paraId="0D3EBCB5" w14:textId="77777777" w:rsidTr="000058B2">
        <w:tc>
          <w:tcPr>
            <w:tcW w:w="7621" w:type="dxa"/>
            <w:gridSpan w:val="2"/>
          </w:tcPr>
          <w:p w14:paraId="181DE911" w14:textId="74C29659" w:rsidR="00545F3B" w:rsidRPr="004F3B0A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4928" behindDoc="0" locked="0" layoutInCell="1" allowOverlap="1" wp14:anchorId="3BE8DD43" wp14:editId="4D13822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06" name="Picture 1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F99">
              <w:rPr>
                <w:rFonts w:ascii="Lato" w:hAnsi="Lato"/>
                <w:color w:val="808080" w:themeColor="background1" w:themeShade="80"/>
                <w:szCs w:val="22"/>
              </w:rPr>
              <w:t>Isıtma/soğutma yapılırken</w:t>
            </w:r>
            <w:r w:rsidR="00E52385">
              <w:rPr>
                <w:rFonts w:ascii="Lato" w:hAnsi="Lato"/>
                <w:color w:val="808080" w:themeColor="background1" w:themeShade="80"/>
                <w:szCs w:val="22"/>
              </w:rPr>
              <w:t xml:space="preserve"> p</w:t>
            </w:r>
            <w:r w:rsidR="001B0F99">
              <w:rPr>
                <w:rFonts w:ascii="Lato" w:hAnsi="Lato"/>
                <w:color w:val="808080" w:themeColor="background1" w:themeShade="80"/>
                <w:szCs w:val="22"/>
              </w:rPr>
              <w:t>encere ve kapılar daima kapalı mı</w:t>
            </w:r>
            <w:r w:rsidRPr="004F3B0A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4E82EB3F" w14:textId="77777777" w:rsidR="00545F3B" w:rsidRPr="004F3B0A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</w:tcPr>
          <w:p w14:paraId="0F87A0F6" w14:textId="3B3E4EA2" w:rsidR="00545F3B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</w:tcPr>
          <w:p w14:paraId="6136C55F" w14:textId="726D69C4" w:rsidR="00545F3B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C20E3F" w:rsidRPr="004F3B0A" w14:paraId="03241F1E" w14:textId="77777777" w:rsidTr="000058B2">
        <w:tc>
          <w:tcPr>
            <w:tcW w:w="7621" w:type="dxa"/>
            <w:gridSpan w:val="2"/>
          </w:tcPr>
          <w:p w14:paraId="0EC66C0F" w14:textId="539B9F58" w:rsidR="00545F3B" w:rsidRPr="004F3B0A" w:rsidRDefault="00E52385" w:rsidP="008903AE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E52385">
              <w:rPr>
                <w:rFonts w:ascii="Lato" w:hAnsi="Lato"/>
                <w:color w:val="808080" w:themeColor="background1" w:themeShade="80"/>
                <w:szCs w:val="22"/>
              </w:rPr>
              <w:t>Okulunuz veya aileniz, tüke</w:t>
            </w:r>
            <w:r w:rsidR="00AC74AC">
              <w:rPr>
                <w:rFonts w:ascii="Lato" w:hAnsi="Lato"/>
                <w:color w:val="808080" w:themeColor="background1" w:themeShade="80"/>
                <w:szCs w:val="22"/>
              </w:rPr>
              <w:t>tici kararlarını verirken eşyaların</w:t>
            </w:r>
            <w:r w:rsidRPr="00E52385">
              <w:rPr>
                <w:rFonts w:ascii="Lato" w:hAnsi="Lato"/>
                <w:color w:val="808080" w:themeColor="background1" w:themeShade="80"/>
                <w:szCs w:val="22"/>
              </w:rPr>
              <w:t xml:space="preserve"> yeniden kullanılabilirliğini veya onarılabilirliğini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 ya da </w:t>
            </w:r>
            <w:r w:rsidRPr="00E52385">
              <w:rPr>
                <w:rFonts w:ascii="Lato" w:hAnsi="Lato"/>
                <w:color w:val="808080" w:themeColor="background1" w:themeShade="80"/>
                <w:szCs w:val="22"/>
              </w:rPr>
              <w:t>ki</w:t>
            </w:r>
            <w:r w:rsidR="00AC74AC">
              <w:rPr>
                <w:rFonts w:ascii="Lato" w:hAnsi="Lato"/>
                <w:color w:val="808080" w:themeColor="background1" w:themeShade="80"/>
                <w:szCs w:val="22"/>
              </w:rPr>
              <w:t>ralamayı veya paylaşmayı göz önüne alıyor mu</w:t>
            </w:r>
            <w:r w:rsidRPr="00E52385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  <w:r w:rsidR="00545F3B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5952" behindDoc="0" locked="0" layoutInCell="1" allowOverlap="1" wp14:anchorId="35157D51" wp14:editId="0075C84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6D2C30DF" w14:textId="0C3BEA73" w:rsidR="00545F3B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</w:tcPr>
          <w:p w14:paraId="535BC868" w14:textId="4837CDC6" w:rsidR="00545F3B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8903AE" w:rsidRPr="004F3B0A" w14:paraId="1ACF7BB6" w14:textId="77777777" w:rsidTr="000058B2">
        <w:tc>
          <w:tcPr>
            <w:tcW w:w="7621" w:type="dxa"/>
            <w:gridSpan w:val="2"/>
          </w:tcPr>
          <w:p w14:paraId="2F168376" w14:textId="6321D173" w:rsidR="008903AE" w:rsidRPr="004F3B0A" w:rsidRDefault="008903AE" w:rsidP="00E52385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4384" behindDoc="0" locked="0" layoutInCell="1" allowOverlap="1" wp14:anchorId="163CD055" wp14:editId="4191DE2E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3" name="Picture 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Okulunuz veya </w:t>
            </w:r>
            <w:r w:rsidR="0034383E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aileniz herhangi bir şeyi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satın alırken sürdürülebilirlik etiketlerine bakıyor mu?</w:t>
            </w:r>
          </w:p>
        </w:tc>
        <w:tc>
          <w:tcPr>
            <w:tcW w:w="851" w:type="dxa"/>
          </w:tcPr>
          <w:p w14:paraId="0DBE21F5" w14:textId="56567897" w:rsidR="008903AE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</w:tcPr>
          <w:p w14:paraId="5229708C" w14:textId="22A61BB0" w:rsidR="008903AE" w:rsidRPr="004F3B0A" w:rsidRDefault="00F524D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F265F7" w:rsidRPr="004F3B0A" w14:paraId="0C49DE7B" w14:textId="77777777" w:rsidTr="00F265F7"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B34F8" w14:textId="1168FD01" w:rsidR="00F265F7" w:rsidRPr="00F265F7" w:rsidRDefault="0034383E" w:rsidP="00623A02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Aydınlatma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ve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diğer elektronik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cihazlar yal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nızca ihtiyaç halinde 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mi açılıyor</w:t>
            </w:r>
            <w:r w:rsidR="00F265F7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6976" behindDoc="0" locked="0" layoutInCell="1" allowOverlap="1" wp14:anchorId="6396C090" wp14:editId="14056AFF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5F7" w:rsidRPr="00F265F7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?</w:t>
            </w:r>
          </w:p>
          <w:p w14:paraId="563BF38C" w14:textId="77777777" w:rsidR="00F265F7" w:rsidRPr="00F265F7" w:rsidRDefault="00F265F7" w:rsidP="00623A02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B1999" w14:textId="659CF193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11F752" w14:textId="447FDFE2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F265F7" w:rsidRPr="004F3B0A" w14:paraId="47A9FC57" w14:textId="77777777" w:rsidTr="00F265F7"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E14FE" w14:textId="1686CD4F" w:rsidR="00B81D26" w:rsidRPr="00B81D26" w:rsidRDefault="008D6FA1" w:rsidP="00E52385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 wp14:anchorId="2561D07A" wp14:editId="7B18F84F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0</wp:posOffset>
                  </wp:positionV>
                  <wp:extent cx="286385" cy="280670"/>
                  <wp:effectExtent l="0" t="0" r="0" b="5080"/>
                  <wp:wrapSquare wrapText="bothSides"/>
                  <wp:docPr id="14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>Okul</w:t>
            </w:r>
            <w:r w:rsidR="007D4C14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>unuz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veya aile</w:t>
            </w:r>
            <w:r w:rsidR="007D4C14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>niz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olası yenilenebilir enerji kaynaklarını araştırdı mı?</w:t>
            </w:r>
            <w:r w:rsidR="00B81D26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         </w:t>
            </w:r>
            <w:r w:rsidR="00B81D26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811A3" w14:textId="19C6CCC4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D9915A" w14:textId="78AAA042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F265F7" w:rsidRPr="004F3B0A" w14:paraId="7A71B8ED" w14:textId="77777777" w:rsidTr="009D3AF5"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1A1CC" w14:textId="660FB2D2" w:rsidR="00F265F7" w:rsidRPr="00F265F7" w:rsidRDefault="00B81D26" w:rsidP="00E52385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9024" behindDoc="0" locked="0" layoutInCell="1" allowOverlap="1" wp14:anchorId="429F5F69" wp14:editId="3C293657">
                  <wp:simplePos x="0" y="0"/>
                  <wp:positionH relativeFrom="column">
                    <wp:posOffset>4490720</wp:posOffset>
                  </wp:positionH>
                  <wp:positionV relativeFrom="paragraph">
                    <wp:posOffset>0</wp:posOffset>
                  </wp:positionV>
                  <wp:extent cx="286385" cy="280670"/>
                  <wp:effectExtent l="0" t="0" r="0" b="508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Okul</w:t>
            </w:r>
            <w:r w:rsidR="007D4C14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unuz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veya aileniz Dünya Saati </w:t>
            </w:r>
            <w:r w:rsid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(Earth Hour) </w:t>
            </w:r>
            <w:r w:rsidR="007D4C14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ya da</w:t>
            </w:r>
            <w:r w:rsidR="00E52385" w:rsidRPr="00E52385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diğer iklim değişikliği kampanyalarına katılıyor mu?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198E607" w14:textId="708AFB53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</w:tcPr>
          <w:p w14:paraId="21BD68FF" w14:textId="6D06B975" w:rsidR="00F265F7" w:rsidRPr="004F3B0A" w:rsidRDefault="00F524D5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9D3AF5" w:rsidRPr="004F3B0A" w14:paraId="32B0225D" w14:textId="77777777" w:rsidTr="009D3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71A0C7F8" w14:textId="1424896E" w:rsidR="009D3AF5" w:rsidRPr="004F3B0A" w:rsidRDefault="009D3AF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 wp14:anchorId="2A232580" wp14:editId="4EA37113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19" name="Picture 19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AD6">
              <w:rPr>
                <w:rFonts w:ascii="Lato" w:hAnsi="Lato"/>
                <w:color w:val="808080" w:themeColor="background1" w:themeShade="80"/>
                <w:szCs w:val="22"/>
              </w:rPr>
              <w:t>Siz, aile</w:t>
            </w:r>
            <w:r w:rsidR="007D4C14">
              <w:rPr>
                <w:rFonts w:ascii="Lato" w:hAnsi="Lato"/>
                <w:color w:val="808080" w:themeColor="background1" w:themeShade="80"/>
                <w:szCs w:val="22"/>
              </w:rPr>
              <w:t>niz ya da sınıfınızdaki bireyler</w:t>
            </w:r>
            <w:r w:rsidR="00100AD6">
              <w:rPr>
                <w:rFonts w:ascii="Lato" w:hAnsi="Lato"/>
                <w:color w:val="808080" w:themeColor="background1" w:themeShade="80"/>
                <w:szCs w:val="22"/>
              </w:rPr>
              <w:t xml:space="preserve"> düzenli ulaşım aracı</w:t>
            </w:r>
            <w:r w:rsidR="00215BC3">
              <w:rPr>
                <w:rFonts w:ascii="Lato" w:hAnsi="Lato"/>
                <w:color w:val="808080" w:themeColor="background1" w:themeShade="80"/>
                <w:szCs w:val="22"/>
              </w:rPr>
              <w:t xml:space="preserve"> olarak yürüyerek</w:t>
            </w:r>
            <w:r w:rsidR="00922F44">
              <w:rPr>
                <w:rFonts w:ascii="Lato" w:hAnsi="Lato"/>
                <w:color w:val="808080" w:themeColor="background1" w:themeShade="80"/>
                <w:szCs w:val="22"/>
              </w:rPr>
              <w:t>, bisiklet</w:t>
            </w:r>
            <w:r w:rsidR="00215BC3">
              <w:rPr>
                <w:rFonts w:ascii="Lato" w:hAnsi="Lato"/>
                <w:color w:val="808080" w:themeColor="background1" w:themeShade="80"/>
                <w:szCs w:val="22"/>
              </w:rPr>
              <w:t>le ya da</w:t>
            </w:r>
            <w:r w:rsidR="00922F44">
              <w:rPr>
                <w:rFonts w:ascii="Lato" w:hAnsi="Lato"/>
                <w:color w:val="808080" w:themeColor="background1" w:themeShade="80"/>
                <w:szCs w:val="22"/>
              </w:rPr>
              <w:t xml:space="preserve"> otobüs</w:t>
            </w:r>
            <w:r w:rsidR="00215BC3">
              <w:rPr>
                <w:rFonts w:ascii="Lato" w:hAnsi="Lato"/>
                <w:color w:val="808080" w:themeColor="background1" w:themeShade="80"/>
                <w:szCs w:val="22"/>
              </w:rPr>
              <w:t>le mi</w:t>
            </w:r>
            <w:r w:rsidR="00922F44">
              <w:rPr>
                <w:rFonts w:ascii="Lato" w:hAnsi="Lato"/>
                <w:color w:val="808080" w:themeColor="background1" w:themeShade="80"/>
                <w:szCs w:val="22"/>
              </w:rPr>
              <w:t xml:space="preserve"> </w:t>
            </w:r>
            <w:r w:rsidR="00215BC3">
              <w:rPr>
                <w:rFonts w:ascii="Lato" w:hAnsi="Lato"/>
                <w:color w:val="808080" w:themeColor="background1" w:themeShade="80"/>
                <w:szCs w:val="22"/>
              </w:rPr>
              <w:t xml:space="preserve">yoksa </w:t>
            </w:r>
            <w:r w:rsidR="00922F44">
              <w:rPr>
                <w:rFonts w:ascii="Lato" w:hAnsi="Lato"/>
                <w:color w:val="808080" w:themeColor="background1" w:themeShade="80"/>
                <w:szCs w:val="22"/>
              </w:rPr>
              <w:t>araba</w:t>
            </w:r>
            <w:r w:rsidR="00215BC3">
              <w:rPr>
                <w:rFonts w:ascii="Lato" w:hAnsi="Lato"/>
                <w:color w:val="808080" w:themeColor="background1" w:themeShade="80"/>
                <w:szCs w:val="22"/>
              </w:rPr>
              <w:t>yla mı seyahat ediyor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40247286" w14:textId="77777777" w:rsidR="009D3AF5" w:rsidRPr="004F3B0A" w:rsidRDefault="009D3AF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356" w14:textId="20A8B7E6" w:rsidR="009D3AF5" w:rsidRPr="004F3B0A" w:rsidRDefault="00215BC3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Cevapları</w:t>
            </w:r>
            <w:r w:rsidR="00F524D5">
              <w:rPr>
                <w:rFonts w:ascii="Lato" w:hAnsi="Lato"/>
                <w:color w:val="808080" w:themeColor="background1" w:themeShade="80"/>
                <w:szCs w:val="22"/>
              </w:rPr>
              <w:t xml:space="preserve"> yazınız</w:t>
            </w:r>
          </w:p>
        </w:tc>
      </w:tr>
      <w:tr w:rsidR="009D3AF5" w:rsidRPr="004F3B0A" w14:paraId="4774D566" w14:textId="77777777" w:rsidTr="009D3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D3693" w14:textId="0205B6CF" w:rsidR="009D3AF5" w:rsidRPr="00E161D0" w:rsidRDefault="002E5B37" w:rsidP="00100AD6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O</w:t>
            </w:r>
            <w:r w:rsidR="00100AD6" w:rsidRPr="00100AD6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kul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unuzda ya da</w:t>
            </w:r>
            <w:r w:rsidR="00100AD6" w:rsidRPr="00100AD6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ev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inizde yer alan herhangi bir araç için</w:t>
            </w:r>
            <w:r w:rsidR="00100AD6" w:rsidRPr="00100AD6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alternatif enerji kullanıyor mu? </w:t>
            </w:r>
            <w:r w:rsidR="00914AAA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Örneğin güneş enerjisi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veya bitkisel yağ</w:t>
            </w:r>
            <w:r w:rsidR="009D3AF5"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682B937A" wp14:editId="6F35D518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18" name="Picture 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AF5" w:rsidRPr="00E161D0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365FE" w14:textId="76244649" w:rsidR="009D3AF5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44C8AC7" w14:textId="132C5305" w:rsidR="009D3AF5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836A60" w:rsidRPr="00C20E3F" w14:paraId="248D0628" w14:textId="77777777" w:rsidTr="00836A60">
        <w:tc>
          <w:tcPr>
            <w:tcW w:w="7621" w:type="dxa"/>
            <w:gridSpan w:val="2"/>
          </w:tcPr>
          <w:p w14:paraId="140A824E" w14:textId="141F65A8" w:rsidR="00836A60" w:rsidRPr="004F3B0A" w:rsidRDefault="00836A60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2336" behindDoc="0" locked="0" layoutInCell="1" allowOverlap="1" wp14:anchorId="513202A0" wp14:editId="7F3CE8D5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20" name="Picture 2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433">
              <w:rPr>
                <w:rFonts w:ascii="Lato" w:hAnsi="Lato"/>
                <w:color w:val="808080" w:themeColor="background1" w:themeShade="80"/>
                <w:szCs w:val="22"/>
              </w:rPr>
              <w:t>Okulunuz</w:t>
            </w:r>
            <w:r w:rsidR="00FA615A">
              <w:rPr>
                <w:rFonts w:ascii="Lato" w:hAnsi="Lato"/>
                <w:color w:val="808080" w:themeColor="background1" w:themeShade="80"/>
                <w:szCs w:val="22"/>
              </w:rPr>
              <w:t>da</w:t>
            </w:r>
            <w:r w:rsidR="005D3433">
              <w:rPr>
                <w:rFonts w:ascii="Lato" w:hAnsi="Lato"/>
                <w:color w:val="808080" w:themeColor="background1" w:themeShade="80"/>
                <w:szCs w:val="22"/>
              </w:rPr>
              <w:t xml:space="preserve"> doğa dostu temizlik ürünü kullanıyor mu?</w:t>
            </w:r>
          </w:p>
          <w:p w14:paraId="7235A5C0" w14:textId="77777777" w:rsidR="00836A60" w:rsidRPr="004F3B0A" w:rsidRDefault="00836A60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</w:tcPr>
          <w:p w14:paraId="0F24B887" w14:textId="45CBC3B5" w:rsidR="00836A60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</w:tcPr>
          <w:p w14:paraId="0EC7DD9A" w14:textId="25E3F598" w:rsidR="00836A60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836A60" w:rsidRPr="004F3B0A" w14:paraId="2D450931" w14:textId="77777777" w:rsidTr="00836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941D7" w14:textId="0FD37CA1" w:rsidR="00836A60" w:rsidRPr="00E161D0" w:rsidRDefault="008D6FA1" w:rsidP="005D3433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4F3B0A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5408" behindDoc="0" locked="0" layoutInCell="1" allowOverlap="1" wp14:anchorId="18587EED" wp14:editId="2D620B8C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-9525</wp:posOffset>
                  </wp:positionV>
                  <wp:extent cx="285750" cy="285750"/>
                  <wp:effectExtent l="0" t="0" r="0" b="0"/>
                  <wp:wrapSquare wrapText="bothSides"/>
                  <wp:docPr id="21" name="Picture 2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615A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Okul ya da ev mutfağınız için yerel </w:t>
            </w:r>
            <w:r w:rsidR="00B15D9F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gıda</w:t>
            </w:r>
            <w:r w:rsidR="00FA615A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satın almaya özen göste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riliyor </w:t>
            </w:r>
            <w:r w:rsidR="00FA615A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mu</w:t>
            </w:r>
            <w:r w:rsidR="005D343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FD4EF" w14:textId="2238B5E2" w:rsidR="00836A60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018AA2A" w14:textId="17C5CAFF" w:rsidR="00836A60" w:rsidRPr="004F3B0A" w:rsidRDefault="00F524D5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8D6FA1" w:rsidRPr="00C4550B" w14:paraId="52E0717D" w14:textId="77777777" w:rsidTr="000A1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2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2AC33EE8" w14:textId="374C6D6D" w:rsidR="008D6FA1" w:rsidRPr="00C4550B" w:rsidRDefault="008D6FA1" w:rsidP="00C16AA9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C4550B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83328" behindDoc="0" locked="0" layoutInCell="1" allowOverlap="1" wp14:anchorId="076EA82C" wp14:editId="5EBD41F7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6350</wp:posOffset>
                  </wp:positionV>
                  <wp:extent cx="323215" cy="288925"/>
                  <wp:effectExtent l="0" t="0" r="635" b="0"/>
                  <wp:wrapSquare wrapText="bothSides"/>
                  <wp:docPr id="24" name="Picture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Haftada kaç kez etsiz bir öğün tercih edebiliyorsunuz?</w:t>
            </w:r>
          </w:p>
        </w:tc>
        <w:tc>
          <w:tcPr>
            <w:tcW w:w="16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51D5F5F" w14:textId="3C708007" w:rsidR="008D6FA1" w:rsidRPr="00C4550B" w:rsidRDefault="008D6FA1" w:rsidP="006C48A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C16AA9" w:rsidRPr="004F3B0A" w14:paraId="7BD888C7" w14:textId="77777777" w:rsidTr="00C16AA9">
        <w:tc>
          <w:tcPr>
            <w:tcW w:w="9242" w:type="dxa"/>
            <w:gridSpan w:val="5"/>
            <w:tcBorders>
              <w:top w:val="nil"/>
              <w:bottom w:val="nil"/>
            </w:tcBorders>
          </w:tcPr>
          <w:p w14:paraId="20085CB0" w14:textId="77777777" w:rsidR="00C16AA9" w:rsidRPr="004F3B0A" w:rsidRDefault="00C16AA9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C16AA9" w:rsidRPr="004F3B0A" w14:paraId="7F279F64" w14:textId="77777777" w:rsidTr="00C16AA9">
        <w:tc>
          <w:tcPr>
            <w:tcW w:w="9242" w:type="dxa"/>
            <w:gridSpan w:val="5"/>
            <w:tcBorders>
              <w:top w:val="nil"/>
              <w:bottom w:val="nil"/>
            </w:tcBorders>
          </w:tcPr>
          <w:p w14:paraId="349CD1C1" w14:textId="77777777" w:rsidR="00C16AA9" w:rsidRPr="004F3B0A" w:rsidRDefault="00C16AA9" w:rsidP="00623A02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957679" w:rsidRPr="007867A9" w14:paraId="305BDC96" w14:textId="77777777" w:rsidTr="00D61C6D">
        <w:trPr>
          <w:gridAfter w:val="1"/>
          <w:wAfter w:w="33" w:type="dxa"/>
        </w:trPr>
        <w:tc>
          <w:tcPr>
            <w:tcW w:w="4604" w:type="dxa"/>
            <w:shd w:val="clear" w:color="auto" w:fill="CC66FF"/>
          </w:tcPr>
          <w:p w14:paraId="5607F942" w14:textId="3651A919" w:rsidR="00957679" w:rsidRDefault="00100AD6" w:rsidP="00D61C6D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DEĞERLE</w:t>
            </w:r>
            <w:r w:rsidR="00B26F41"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NDİRME</w:t>
            </w:r>
          </w:p>
          <w:p w14:paraId="1EFB1185" w14:textId="113DFE1E" w:rsidR="00BC7A24" w:rsidRPr="007867A9" w:rsidRDefault="00F826E1" w:rsidP="00B26F41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FFFFFF" w:themeColor="background1"/>
                <w:szCs w:val="22"/>
              </w:rPr>
              <w:t>Olum</w:t>
            </w:r>
            <w:r w:rsidR="00FC68EE">
              <w:rPr>
                <w:rFonts w:ascii="Lato" w:hAnsi="Lato"/>
                <w:color w:val="FFFFFF" w:themeColor="background1"/>
                <w:szCs w:val="22"/>
              </w:rPr>
              <w:t>lu ve olumsuz sonuçları</w:t>
            </w:r>
            <w:r w:rsidRPr="00B26F41">
              <w:rPr>
                <w:rFonts w:ascii="Lato" w:hAnsi="Lato"/>
                <w:color w:val="FFFFFF" w:themeColor="background1"/>
                <w:szCs w:val="22"/>
              </w:rPr>
              <w:t xml:space="preserve"> tartarak bulgu</w:t>
            </w:r>
            <w:r>
              <w:rPr>
                <w:rFonts w:ascii="Lato" w:hAnsi="Lato"/>
                <w:color w:val="FFFFFF" w:themeColor="background1"/>
                <w:szCs w:val="22"/>
              </w:rPr>
              <w:t>larınızın küçük bir özetini yapın</w:t>
            </w:r>
          </w:p>
        </w:tc>
        <w:tc>
          <w:tcPr>
            <w:tcW w:w="4605" w:type="dxa"/>
            <w:gridSpan w:val="3"/>
            <w:shd w:val="clear" w:color="auto" w:fill="548DD4" w:themeFill="text2" w:themeFillTint="99"/>
          </w:tcPr>
          <w:p w14:paraId="66D16551" w14:textId="7D8F30F8" w:rsidR="00957679" w:rsidRDefault="00F524D5" w:rsidP="00D61C6D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SONUÇ</w:t>
            </w:r>
          </w:p>
          <w:p w14:paraId="20DBEE90" w14:textId="7E5B4EE3" w:rsidR="00BC7A24" w:rsidRPr="007867A9" w:rsidRDefault="00F826E1" w:rsidP="00D61C6D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F524D5">
              <w:rPr>
                <w:rFonts w:ascii="Lato" w:hAnsi="Lato"/>
                <w:color w:val="FFFFFF" w:themeColor="background1"/>
                <w:szCs w:val="22"/>
              </w:rPr>
              <w:t>Sonuçlarınız nelerdir?</w:t>
            </w:r>
            <w:r>
              <w:rPr>
                <w:rFonts w:ascii="Lato" w:hAnsi="Lato"/>
                <w:color w:val="FFFFFF" w:themeColor="background1"/>
                <w:szCs w:val="22"/>
              </w:rPr>
              <w:t xml:space="preserve"> </w:t>
            </w:r>
            <w:r w:rsidRPr="00F524D5">
              <w:rPr>
                <w:rFonts w:ascii="Lato" w:hAnsi="Lato"/>
                <w:color w:val="FFFFFF" w:themeColor="background1"/>
                <w:szCs w:val="22"/>
              </w:rPr>
              <w:t xml:space="preserve">En </w:t>
            </w:r>
            <w:r>
              <w:rPr>
                <w:rFonts w:ascii="Lato" w:hAnsi="Lato"/>
                <w:color w:val="FFFFFF" w:themeColor="background1"/>
                <w:szCs w:val="22"/>
              </w:rPr>
              <w:t>çok hangi alanlara dikkat edil</w:t>
            </w:r>
            <w:r w:rsidRPr="00F524D5">
              <w:rPr>
                <w:rFonts w:ascii="Lato" w:hAnsi="Lato"/>
                <w:color w:val="FFFFFF" w:themeColor="background1"/>
                <w:szCs w:val="22"/>
              </w:rPr>
              <w:t>meli ve hangi davranışlar geliştirilmelidir?</w:t>
            </w:r>
          </w:p>
        </w:tc>
      </w:tr>
      <w:tr w:rsidR="00957679" w:rsidRPr="007867A9" w14:paraId="4CCAC636" w14:textId="77777777" w:rsidTr="00D61C6D">
        <w:trPr>
          <w:gridAfter w:val="1"/>
          <w:wAfter w:w="33" w:type="dxa"/>
        </w:trPr>
        <w:tc>
          <w:tcPr>
            <w:tcW w:w="4604" w:type="dxa"/>
          </w:tcPr>
          <w:p w14:paraId="4F2A2AE7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1FBCB38A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254083E2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4605" w:type="dxa"/>
            <w:gridSpan w:val="3"/>
          </w:tcPr>
          <w:p w14:paraId="37104B45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07246B90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1B3F3075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6232B45F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4E3E7F5F" w14:textId="77777777" w:rsidR="0095767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4EA937B4" w14:textId="77777777" w:rsidR="00957679" w:rsidRPr="007867A9" w:rsidRDefault="00957679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</w:tbl>
    <w:p w14:paraId="489EDDDC" w14:textId="37961F13" w:rsidR="00545F3B" w:rsidRPr="00152680" w:rsidRDefault="00152680" w:rsidP="00152680">
      <w:pPr>
        <w:rPr>
          <w:rFonts w:ascii="Lato" w:hAnsi="Lato"/>
          <w:b/>
          <w:sz w:val="28"/>
          <w:szCs w:val="28"/>
        </w:rPr>
      </w:pPr>
      <w:r w:rsidRPr="00152680">
        <w:rPr>
          <w:rFonts w:ascii="Lato" w:hAnsi="Lato"/>
          <w:b/>
          <w:sz w:val="28"/>
          <w:szCs w:val="28"/>
        </w:rPr>
        <w:tab/>
      </w:r>
      <w:r w:rsidRPr="00152680">
        <w:rPr>
          <w:rFonts w:ascii="Lato" w:hAnsi="Lato"/>
          <w:b/>
          <w:sz w:val="28"/>
          <w:szCs w:val="28"/>
        </w:rPr>
        <w:tab/>
      </w:r>
    </w:p>
    <w:p w14:paraId="06801921" w14:textId="05AE7184" w:rsidR="00152680" w:rsidRDefault="00152680" w:rsidP="007B22B1">
      <w:pPr>
        <w:rPr>
          <w:rFonts w:ascii="Lato" w:hAnsi="Lato"/>
          <w:b/>
          <w:color w:val="EA5A0B"/>
          <w:sz w:val="28"/>
          <w:szCs w:val="28"/>
        </w:rPr>
      </w:pPr>
    </w:p>
    <w:p w14:paraId="3A962C04" w14:textId="377DF5CB" w:rsidR="001A3B07" w:rsidRDefault="001A3B07" w:rsidP="00545F3B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764B3F17" w14:textId="7504DDC5" w:rsidR="00E511ED" w:rsidRDefault="00E511ED" w:rsidP="00545F3B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5820BADA" w14:textId="5D3D3CAF" w:rsidR="00E511ED" w:rsidRDefault="00E511ED" w:rsidP="007B22B1">
      <w:pPr>
        <w:rPr>
          <w:rFonts w:ascii="Lato" w:hAnsi="Lato"/>
          <w:b/>
          <w:color w:val="EA5A0B"/>
          <w:sz w:val="28"/>
          <w:szCs w:val="28"/>
        </w:rPr>
      </w:pPr>
    </w:p>
    <w:p w14:paraId="114DF9F1" w14:textId="44456C00" w:rsidR="00AF3A01" w:rsidRDefault="00AF3A01" w:rsidP="007B22B1">
      <w:pPr>
        <w:rPr>
          <w:rFonts w:ascii="Lato" w:hAnsi="Lato"/>
          <w:b/>
          <w:color w:val="EA5A0B"/>
          <w:sz w:val="28"/>
          <w:szCs w:val="28"/>
        </w:rPr>
      </w:pPr>
    </w:p>
    <w:p w14:paraId="295EA666" w14:textId="77777777" w:rsidR="00AF3A01" w:rsidRDefault="00AF3A01" w:rsidP="007B22B1">
      <w:pPr>
        <w:rPr>
          <w:rFonts w:ascii="Lato" w:hAnsi="Lato"/>
          <w:b/>
          <w:color w:val="EA5A0B"/>
          <w:sz w:val="28"/>
          <w:szCs w:val="28"/>
        </w:rPr>
      </w:pPr>
    </w:p>
    <w:p w14:paraId="208DF0D0" w14:textId="6712F26B" w:rsidR="00500C8B" w:rsidRDefault="00500C8B" w:rsidP="00545F3B">
      <w:pPr>
        <w:rPr>
          <w:rFonts w:ascii="Lato" w:hAnsi="Lato"/>
          <w:szCs w:val="22"/>
        </w:rPr>
      </w:pPr>
    </w:p>
    <w:p w14:paraId="6BF2682A" w14:textId="62C3CC92" w:rsidR="00500C8B" w:rsidRDefault="00742C23" w:rsidP="00545F3B">
      <w:pPr>
        <w:rPr>
          <w:rFonts w:ascii="Lato" w:hAnsi="Lato"/>
          <w:szCs w:val="22"/>
        </w:rPr>
      </w:pPr>
      <w:r>
        <w:rPr>
          <w:rFonts w:ascii="Lato" w:hAnsi="Lato"/>
          <w:noProof/>
          <w:szCs w:val="22"/>
          <w:lang w:val="tr-TR" w:eastAsia="tr-TR"/>
        </w:rPr>
        <w:drawing>
          <wp:anchor distT="0" distB="0" distL="114300" distR="114300" simplePos="0" relativeHeight="251649536" behindDoc="0" locked="0" layoutInCell="1" allowOverlap="1" wp14:anchorId="128909B9" wp14:editId="1D98940C">
            <wp:simplePos x="0" y="0"/>
            <wp:positionH relativeFrom="margin">
              <wp:align>left</wp:align>
            </wp:positionH>
            <wp:positionV relativeFrom="paragraph">
              <wp:posOffset>390</wp:posOffset>
            </wp:positionV>
            <wp:extent cx="832022" cy="832022"/>
            <wp:effectExtent l="0" t="0" r="6350" b="635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biodiversit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2" cy="83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BDA41" w14:textId="77777777" w:rsidR="004A260A" w:rsidRPr="001A3B07" w:rsidRDefault="004A260A" w:rsidP="00545F3B">
      <w:pPr>
        <w:rPr>
          <w:rFonts w:ascii="Lato" w:hAnsi="Lato"/>
          <w:szCs w:val="22"/>
        </w:rPr>
      </w:pPr>
    </w:p>
    <w:p w14:paraId="7CE1AEAD" w14:textId="77777777" w:rsidR="00F524D5" w:rsidRPr="00F524D5" w:rsidRDefault="00F524D5" w:rsidP="00F524D5">
      <w:pPr>
        <w:rPr>
          <w:rFonts w:ascii="Lato" w:hAnsi="Lato"/>
          <w:b/>
          <w:color w:val="EA5A0B"/>
          <w:sz w:val="28"/>
          <w:szCs w:val="28"/>
        </w:rPr>
      </w:pPr>
    </w:p>
    <w:p w14:paraId="1E951378" w14:textId="7FE83381" w:rsidR="00742C23" w:rsidRDefault="0043415E" w:rsidP="00F524D5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Biyo</w:t>
      </w:r>
      <w:r w:rsidR="00001F1C">
        <w:rPr>
          <w:rFonts w:ascii="Lato" w:hAnsi="Lato"/>
          <w:b/>
          <w:color w:val="EA5A0B"/>
          <w:sz w:val="28"/>
          <w:szCs w:val="28"/>
        </w:rPr>
        <w:t>lojik Ç</w:t>
      </w:r>
      <w:bookmarkStart w:id="0" w:name="_GoBack"/>
      <w:bookmarkEnd w:id="0"/>
      <w:r>
        <w:rPr>
          <w:rFonts w:ascii="Lato" w:hAnsi="Lato"/>
          <w:b/>
          <w:color w:val="EA5A0B"/>
          <w:sz w:val="28"/>
          <w:szCs w:val="28"/>
        </w:rPr>
        <w:t>eşitlilik ve Yeşil Alanlar</w:t>
      </w:r>
    </w:p>
    <w:p w14:paraId="60C443E5" w14:textId="77777777" w:rsidR="0055058D" w:rsidRPr="00742C23" w:rsidRDefault="0055058D" w:rsidP="00F524D5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83"/>
        <w:gridCol w:w="703"/>
        <w:gridCol w:w="1027"/>
      </w:tblGrid>
      <w:tr w:rsidR="0055058D" w:rsidRPr="003F31DB" w14:paraId="67C8D9B2" w14:textId="77777777" w:rsidTr="00EA51C8">
        <w:tc>
          <w:tcPr>
            <w:tcW w:w="8613" w:type="dxa"/>
            <w:gridSpan w:val="3"/>
            <w:tcBorders>
              <w:bottom w:val="nil"/>
            </w:tcBorders>
            <w:shd w:val="clear" w:color="auto" w:fill="00B050"/>
          </w:tcPr>
          <w:p w14:paraId="3D725F90" w14:textId="56586163" w:rsidR="00D06078" w:rsidRPr="003F31DB" w:rsidRDefault="006B3DB5" w:rsidP="00D61C6D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İNCELEME</w:t>
            </w:r>
          </w:p>
        </w:tc>
      </w:tr>
      <w:tr w:rsidR="0055058D" w:rsidRPr="00C20E3F" w14:paraId="528A3FBD" w14:textId="77777777" w:rsidTr="00EA51C8">
        <w:tc>
          <w:tcPr>
            <w:tcW w:w="6883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C2BC4" w14:textId="35592133" w:rsidR="00545F3B" w:rsidRPr="00C20E3F" w:rsidRDefault="006B3DB5" w:rsidP="00F524D5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Okul ya da</w:t>
            </w:r>
            <w:r w:rsidR="00F524D5" w:rsidRPr="00F524D5">
              <w:rPr>
                <w:rFonts w:ascii="Lato" w:hAnsi="Lato"/>
                <w:color w:val="808080" w:themeColor="background1" w:themeShade="80"/>
                <w:szCs w:val="22"/>
              </w:rPr>
              <w:t xml:space="preserve"> mahallenizde ağaç var mı </w:t>
            </w:r>
            <w:r w:rsidR="00F524D5">
              <w:rPr>
                <w:rFonts w:ascii="Lato" w:hAnsi="Lato"/>
                <w:color w:val="808080" w:themeColor="background1" w:themeShade="80"/>
                <w:szCs w:val="22"/>
              </w:rPr>
              <w:t xml:space="preserve"> ya da </w:t>
            </w:r>
            <w:r w:rsidR="00F524D5" w:rsidRPr="00F524D5">
              <w:rPr>
                <w:rFonts w:ascii="Lato" w:hAnsi="Lato"/>
                <w:color w:val="808080" w:themeColor="background1" w:themeShade="80"/>
                <w:szCs w:val="22"/>
              </w:rPr>
              <w:t>yeşil alanlara yakın mı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sınız</w:t>
            </w:r>
            <w:r w:rsidR="00F524D5" w:rsidRPr="00F524D5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36224" behindDoc="0" locked="0" layoutInCell="1" allowOverlap="1" wp14:anchorId="6B65BDDC" wp14:editId="017458BF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44" name="Picture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7CEFA" w14:textId="0271D685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3C1F51" w14:textId="1BFF8C14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45FA6F7C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C2348" w14:textId="37067601" w:rsidR="00545F3B" w:rsidRPr="00C20E3F" w:rsidRDefault="006B3DB5" w:rsidP="00F524D5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 ise, çeşitli yerel ağaçlar/</w:t>
            </w:r>
            <w:r w:rsidR="00F524D5" w:rsidRPr="00F524D5">
              <w:rPr>
                <w:rFonts w:ascii="Lato" w:hAnsi="Lato"/>
                <w:color w:val="808080" w:themeColor="background1" w:themeShade="80"/>
                <w:szCs w:val="22"/>
              </w:rPr>
              <w:t>bitkiler var mı</w:t>
            </w:r>
            <w:r w:rsidR="00F524D5" w:rsidRPr="00F524D5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37248" behindDoc="0" locked="0" layoutInCell="1" allowOverlap="1" wp14:anchorId="406C5575" wp14:editId="677D3654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43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5F3B" w:rsidRPr="00C20E3F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78A25107" w14:textId="77777777" w:rsidR="00545F3B" w:rsidRPr="00C20E3F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B6B83" w14:textId="6C7075C2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283EB4" w14:textId="5410C23B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076590C0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3DD4E" w14:textId="17DA8E09" w:rsidR="00591EFE" w:rsidRPr="00C20E3F" w:rsidRDefault="00572BCF" w:rsidP="007B22B1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</w:pPr>
            <w:r w:rsidRPr="00572BCF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Biyoçeşitliliğin farklı alanlardaki farklı faydaları nelerdir?</w:t>
            </w:r>
          </w:p>
        </w:tc>
        <w:tc>
          <w:tcPr>
            <w:tcW w:w="17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FCE838" w14:textId="77777777" w:rsidR="00591EFE" w:rsidRPr="00C20E3F" w:rsidRDefault="00591EFE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  <w:tr w:rsidR="0055058D" w:rsidRPr="00C20E3F" w14:paraId="5BFE70AA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D1253" w14:textId="3AF454B6" w:rsidR="00591EFE" w:rsidRPr="00C20E3F" w:rsidRDefault="006B3DB5" w:rsidP="007B22B1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Sınıfta bitki ve hayvanlar ile ilgili detayları</w:t>
            </w:r>
            <w:r w:rsidR="00572BCF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 xml:space="preserve"> öğreniyor musunuz</w:t>
            </w:r>
            <w:r w:rsidR="001657F3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?</w:t>
            </w:r>
          </w:p>
        </w:tc>
        <w:tc>
          <w:tcPr>
            <w:tcW w:w="17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357CB7" w14:textId="08E0807B" w:rsidR="00591EFE" w:rsidRPr="00C20E3F" w:rsidRDefault="006B3DB5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   I HAYIR</w:t>
            </w:r>
          </w:p>
        </w:tc>
      </w:tr>
      <w:tr w:rsidR="0055058D" w:rsidRPr="00C20E3F" w14:paraId="60FA65F3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5ADE9" w14:textId="46959E4B" w:rsidR="00545F3B" w:rsidRPr="00C20E3F" w:rsidRDefault="006B3DB5" w:rsidP="00572BCF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Okulun gölet veya sulak bir</w:t>
            </w:r>
            <w:r w:rsidR="00572BCF" w:rsidRPr="00572BCF">
              <w:rPr>
                <w:rFonts w:ascii="Lato" w:hAnsi="Lato"/>
                <w:color w:val="808080" w:themeColor="background1" w:themeShade="80"/>
                <w:szCs w:val="22"/>
              </w:rPr>
              <w:t xml:space="preserve"> alanı var mı? </w:t>
            </w:r>
            <w:r w:rsidR="00572BCF">
              <w:rPr>
                <w:rFonts w:ascii="Lato" w:hAnsi="Lato"/>
                <w:color w:val="808080" w:themeColor="background1" w:themeShade="80"/>
                <w:szCs w:val="22"/>
              </w:rPr>
              <w:t>Herhangi birine yakın yaşıyor musunuz</w:t>
            </w:r>
            <w:r w:rsidR="00572BCF" w:rsidRPr="00572BCF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38272" behindDoc="0" locked="0" layoutInCell="1" allowOverlap="1" wp14:anchorId="07B363EB" wp14:editId="499A3565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635" b="0"/>
                  <wp:wrapSquare wrapText="bothSides"/>
                  <wp:docPr id="40" name="Picture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D6AD6" w14:textId="77777777" w:rsidR="00545F3B" w:rsidRPr="00C20E3F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84725" w14:textId="29D4797B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E2126" w14:textId="4BB76A89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469D84D3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22E48" w14:textId="78F8A77C" w:rsidR="00545F3B" w:rsidRPr="00C20E3F" w:rsidRDefault="00572BCF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572BCF">
              <w:rPr>
                <w:rFonts w:ascii="Lato" w:hAnsi="Lato"/>
                <w:color w:val="808080" w:themeColor="background1" w:themeShade="80"/>
                <w:szCs w:val="22"/>
              </w:rPr>
              <w:t xml:space="preserve">Okulunuz veya mahalleniz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çeşitli küçük </w:t>
            </w:r>
            <w:r w:rsidR="00BC61BC">
              <w:rPr>
                <w:rFonts w:ascii="Lato" w:hAnsi="Lato"/>
                <w:color w:val="808080" w:themeColor="background1" w:themeShade="80"/>
                <w:szCs w:val="22"/>
              </w:rPr>
              <w:t>böcek vb.</w:t>
            </w:r>
            <w:r w:rsidRPr="00572BCF">
              <w:rPr>
                <w:rFonts w:ascii="Lato" w:hAnsi="Lato"/>
                <w:color w:val="808080" w:themeColor="background1" w:themeShade="80"/>
                <w:szCs w:val="22"/>
              </w:rPr>
              <w:t xml:space="preserve"> için yaşam alanları sağlıyor mu?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39296" behindDoc="0" locked="0" layoutInCell="1" allowOverlap="1" wp14:anchorId="21643B0C" wp14:editId="3BFF32D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63D72" w14:textId="1AB2331F" w:rsidR="00545F3B" w:rsidRPr="00C20E3F" w:rsidRDefault="00572BCF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Sahip olduklarınızı yuvarlak içine alınız</w:t>
            </w:r>
          </w:p>
          <w:p w14:paraId="69B02E94" w14:textId="77777777" w:rsidR="00545F3B" w:rsidRPr="00C20E3F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0E75D854" w14:textId="743C8822" w:rsidR="00545F3B" w:rsidRDefault="00572BCF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Kütük yığını    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Taş yığını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   </w:t>
            </w:r>
            <w:r w:rsidR="00504DD5">
              <w:rPr>
                <w:rFonts w:ascii="Lato" w:hAnsi="Lato"/>
                <w:i/>
                <w:color w:val="808080" w:themeColor="background1" w:themeShade="80"/>
                <w:szCs w:val="22"/>
              </w:rPr>
              <w:t>Böcek otelleri/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yuvaları    </w:t>
            </w:r>
            <w:r w:rsidRPr="00572BCF">
              <w:rPr>
                <w:rFonts w:ascii="Lato" w:hAnsi="Lato"/>
                <w:i/>
                <w:color w:val="808080" w:themeColor="background1" w:themeShade="80"/>
                <w:szCs w:val="22"/>
              </w:rPr>
              <w:t>Kokulu çiçekler / otlar</w:t>
            </w:r>
          </w:p>
          <w:p w14:paraId="4B1503C9" w14:textId="77777777" w:rsidR="001657F3" w:rsidRPr="00C20E3F" w:rsidRDefault="001657F3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</w:p>
          <w:p w14:paraId="3AB4F6BA" w14:textId="513F7324" w:rsidR="00545F3B" w:rsidRPr="00C20E3F" w:rsidRDefault="00545F3B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  <w:r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</w:t>
            </w:r>
            <w:r w:rsidR="00572BCF" w:rsidRPr="00572BCF">
              <w:rPr>
                <w:rFonts w:ascii="Lato" w:hAnsi="Lato"/>
                <w:i/>
                <w:color w:val="808080" w:themeColor="background1" w:themeShade="80"/>
                <w:szCs w:val="22"/>
              </w:rPr>
              <w:t>Kelebek çalılar</w:t>
            </w:r>
            <w:r w:rsidR="00504DD5">
              <w:rPr>
                <w:rFonts w:ascii="Lato" w:hAnsi="Lato"/>
                <w:i/>
                <w:color w:val="808080" w:themeColor="background1" w:themeShade="80"/>
                <w:szCs w:val="22"/>
              </w:rPr>
              <w:t>ı</w:t>
            </w:r>
            <w:r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 </w:t>
            </w:r>
            <w:r w:rsidR="00572BCF" w:rsidRPr="00572BCF">
              <w:rPr>
                <w:rFonts w:ascii="Lato" w:hAnsi="Lato"/>
                <w:i/>
                <w:color w:val="808080" w:themeColor="background1" w:themeShade="80"/>
                <w:szCs w:val="22"/>
              </w:rPr>
              <w:t>Bozulmamış bitki örtüsü alanları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A074D" w14:textId="163C3085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A6E49F" w14:textId="5F80EBBA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1F0EC541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7CA16" w14:textId="6A16A43A" w:rsidR="00545F3B" w:rsidRPr="00C20E3F" w:rsidRDefault="0004178E" w:rsidP="0004178E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04178E">
              <w:rPr>
                <w:rFonts w:ascii="Lato" w:hAnsi="Lato"/>
                <w:color w:val="808080" w:themeColor="background1" w:themeShade="80"/>
                <w:szCs w:val="22"/>
              </w:rPr>
              <w:t xml:space="preserve">Okulunuz veya mahalleniz çeşitli kuşlar için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yaşam alanı </w:t>
            </w:r>
            <w:r w:rsidRPr="0004178E">
              <w:rPr>
                <w:rFonts w:ascii="Lato" w:hAnsi="Lato"/>
                <w:color w:val="808080" w:themeColor="background1" w:themeShade="80"/>
                <w:szCs w:val="22"/>
              </w:rPr>
              <w:t>sağlıyor mu?</w:t>
            </w:r>
            <w:r w:rsidRPr="0004178E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0320" behindDoc="0" locked="0" layoutInCell="1" allowOverlap="1" wp14:anchorId="53D12ACD" wp14:editId="484D4E92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32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4404B" w14:textId="4B34DBB0" w:rsidR="00545F3B" w:rsidRDefault="0004178E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04178E">
              <w:rPr>
                <w:rFonts w:ascii="Lato" w:hAnsi="Lato"/>
                <w:color w:val="808080" w:themeColor="background1" w:themeShade="80"/>
                <w:szCs w:val="22"/>
              </w:rPr>
              <w:t>Sahip olduklarınızı yuvarlak içine alınız</w:t>
            </w:r>
            <w:r w:rsidR="002839AA">
              <w:rPr>
                <w:rFonts w:ascii="Lato" w:hAnsi="Lato"/>
                <w:color w:val="808080" w:themeColor="background1" w:themeShade="80"/>
                <w:szCs w:val="22"/>
              </w:rPr>
              <w:t>:</w:t>
            </w:r>
          </w:p>
          <w:p w14:paraId="4D5183A9" w14:textId="77777777" w:rsidR="002839AA" w:rsidRPr="00C20E3F" w:rsidRDefault="002839AA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440016ED" w14:textId="66A5BD85" w:rsidR="00545F3B" w:rsidRDefault="0004178E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Kuş yuvaları</w:t>
            </w:r>
            <w:r w:rsidR="002839AA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</w:t>
            </w:r>
            <w:r w:rsidR="002839AA">
              <w:rPr>
                <w:rFonts w:ascii="Lato" w:hAnsi="Lato"/>
                <w:i/>
                <w:color w:val="808080" w:themeColor="background1" w:themeShade="80"/>
                <w:szCs w:val="22"/>
              </w:rPr>
              <w:t>Kuş yemlikleri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Kuş banyoları</w:t>
            </w:r>
            <w:r w:rsidR="002839AA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   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Tüneme direği</w:t>
            </w:r>
          </w:p>
          <w:p w14:paraId="53DBBABC" w14:textId="77777777" w:rsidR="002839AA" w:rsidRDefault="002839AA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</w:p>
          <w:p w14:paraId="0897CF96" w14:textId="61069053" w:rsidR="00545F3B" w:rsidRPr="00C20E3F" w:rsidRDefault="002839AA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Üzerinde orman meyvesi ya da yemiş</w:t>
            </w:r>
            <w:r w:rsidR="0004178E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olan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çalı ve </w:t>
            </w:r>
            <w:r w:rsidR="0004178E">
              <w:rPr>
                <w:rFonts w:ascii="Lato" w:hAnsi="Lato"/>
                <w:i/>
                <w:color w:val="808080" w:themeColor="background1" w:themeShade="80"/>
                <w:szCs w:val="22"/>
              </w:rPr>
              <w:t>ağaçlar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36550" w14:textId="025B4D66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529443" w14:textId="05514C16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181D7144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DEC71" w14:textId="585F97E1" w:rsidR="00545F3B" w:rsidRPr="00C20E3F" w:rsidRDefault="00730D48" w:rsidP="00EA51C8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Vahşi yaşam</w:t>
            </w:r>
            <w:r w:rsidR="00EA51C8" w:rsidRPr="00EA51C8">
              <w:rPr>
                <w:rFonts w:ascii="Lato" w:hAnsi="Lato"/>
                <w:color w:val="808080" w:themeColor="background1" w:themeShade="80"/>
                <w:szCs w:val="22"/>
              </w:rPr>
              <w:t xml:space="preserve">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habitatlarını</w:t>
            </w:r>
            <w:r w:rsidR="00EA51C8" w:rsidRPr="00EA51C8">
              <w:rPr>
                <w:rFonts w:ascii="Lato" w:hAnsi="Lato"/>
                <w:color w:val="808080" w:themeColor="background1" w:themeShade="80"/>
                <w:szCs w:val="22"/>
              </w:rPr>
              <w:t xml:space="preserve"> yönetiyor ve 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bakımını sağlıyor musunuz</w:t>
            </w:r>
            <w:r w:rsidR="00EA51C8" w:rsidRPr="00EA51C8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7488" behindDoc="0" locked="0" layoutInCell="1" allowOverlap="1" wp14:anchorId="01F77CB2" wp14:editId="58CC1E4A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31" name="Picture 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5F3B" w:rsidRPr="00C20E3F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18B46D11" w14:textId="0E1C76AE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Lütfen baktıklarınızı işaretleyin</w:t>
            </w:r>
          </w:p>
          <w:p w14:paraId="5CC8D9A0" w14:textId="77777777" w:rsidR="00545F3B" w:rsidRPr="00C20E3F" w:rsidRDefault="00545F3B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78A65392" w14:textId="4A7A6F01" w:rsidR="00545F3B" w:rsidRPr="00C20E3F" w:rsidRDefault="00EA51C8" w:rsidP="007B22B1">
            <w:pPr>
              <w:rPr>
                <w:rFonts w:ascii="Lato" w:hAnsi="Lato"/>
                <w:i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Ağaçlar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</w:t>
            </w:r>
            <w:r w:rsidR="009265B6">
              <w:rPr>
                <w:rFonts w:ascii="Lato" w:hAnsi="Lato"/>
                <w:i/>
                <w:color w:val="808080" w:themeColor="background1" w:themeShade="80"/>
                <w:szCs w:val="22"/>
              </w:rPr>
              <w:t>Küçük böcek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habitatları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  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Kuş habitatları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 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Gölet</w:t>
            </w:r>
            <w:r w:rsidR="00545F3B" w:rsidRPr="00C20E3F">
              <w:rPr>
                <w:rFonts w:ascii="Lato" w:hAnsi="Lato"/>
                <w:i/>
                <w:color w:val="808080" w:themeColor="background1" w:themeShade="80"/>
                <w:szCs w:val="22"/>
              </w:rPr>
              <w:t xml:space="preserve">          </w:t>
            </w:r>
            <w:r>
              <w:rPr>
                <w:rFonts w:ascii="Lato" w:hAnsi="Lato"/>
                <w:i/>
                <w:color w:val="808080" w:themeColor="background1" w:themeShade="80"/>
                <w:szCs w:val="22"/>
              </w:rPr>
              <w:t>Çayır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10180" w14:textId="4D1FF7E7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034FEA" w14:textId="206DEF5C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186A1D0D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48F15" w14:textId="482AB590" w:rsidR="00545F3B" w:rsidRPr="00C20E3F" w:rsidRDefault="00EA51C8" w:rsidP="007B22B1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</w:pPr>
            <w:r w:rsidRPr="00EA51C8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 xml:space="preserve">Okul alanınızda veya </w:t>
            </w: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 xml:space="preserve">size </w:t>
            </w:r>
            <w:r w:rsidRPr="00EA51C8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 xml:space="preserve">en yakın yeşil </w:t>
            </w:r>
            <w:r w:rsidR="00106461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alan</w:t>
            </w:r>
            <w:r w:rsidRPr="00EA51C8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da biyolojik çeşitlilik araştırması yaptınız mı</w:t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8512" behindDoc="0" locked="0" layoutInCell="1" allowOverlap="1" wp14:anchorId="2B727337" wp14:editId="29B2E243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27" name="Picture 2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5F3B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  <w:t>?</w:t>
            </w:r>
          </w:p>
          <w:p w14:paraId="37D1BF25" w14:textId="77777777" w:rsidR="00545F3B" w:rsidRPr="00C20E3F" w:rsidRDefault="00545F3B" w:rsidP="007B22B1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EAFDC" w14:textId="2F788CC4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CD2DFD" w14:textId="53645771" w:rsidR="00545F3B" w:rsidRPr="00C20E3F" w:rsidRDefault="00EA51C8" w:rsidP="007B22B1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55058D" w:rsidRPr="00C20E3F" w14:paraId="0A985662" w14:textId="77777777" w:rsidTr="00EA51C8">
        <w:tc>
          <w:tcPr>
            <w:tcW w:w="688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1E6D102" w14:textId="19A0B1A1" w:rsidR="00591EFE" w:rsidRPr="00C20E3F" w:rsidRDefault="00946D50" w:rsidP="00EA51C8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Son araştırmada bulduğunuz</w:t>
            </w:r>
            <w:r w:rsidR="00EA51C8" w:rsidRPr="00EA51C8">
              <w:rPr>
                <w:rFonts w:ascii="Lato" w:hAnsi="Lato"/>
                <w:color w:val="808080" w:themeColor="background1" w:themeShade="80"/>
                <w:szCs w:val="22"/>
              </w:rPr>
              <w:t xml:space="preserve"> bitki ve hayvan türlerinin sayısı:</w:t>
            </w:r>
            <w:r w:rsidR="00591EFE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50560" behindDoc="0" locked="0" layoutInCell="1" allowOverlap="1" wp14:anchorId="11369E3C" wp14:editId="4E9EF4F6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7" name="Picture 11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</w:tcPr>
          <w:p w14:paraId="1EED245A" w14:textId="77777777" w:rsidR="00591EFE" w:rsidRPr="00C20E3F" w:rsidRDefault="00591EFE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</w:tbl>
    <w:p w14:paraId="50CE9E74" w14:textId="275A19D5" w:rsidR="00545F3B" w:rsidRPr="002063EF" w:rsidRDefault="00545F3B" w:rsidP="00545F3B">
      <w:pPr>
        <w:rPr>
          <w:rFonts w:ascii="Lato" w:hAnsi="Lato"/>
          <w:sz w:val="24"/>
          <w:szCs w:val="24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D06078" w:rsidRPr="007867A9" w14:paraId="54A31010" w14:textId="77777777" w:rsidTr="00957679">
        <w:tc>
          <w:tcPr>
            <w:tcW w:w="4604" w:type="dxa"/>
            <w:shd w:val="clear" w:color="auto" w:fill="CC66FF"/>
          </w:tcPr>
          <w:p w14:paraId="1811E4A3" w14:textId="77777777" w:rsidR="00EA51C8" w:rsidRPr="00FC68EE" w:rsidRDefault="00EA51C8" w:rsidP="00EA51C8">
            <w:pPr>
              <w:jc w:val="center"/>
              <w:rPr>
                <w:rFonts w:ascii="Lato Black" w:hAnsi="Lato Black"/>
                <w:b/>
                <w:color w:val="FFFFFF" w:themeColor="background1"/>
                <w:sz w:val="20"/>
              </w:rPr>
            </w:pPr>
            <w:r w:rsidRPr="00FC68EE">
              <w:rPr>
                <w:rFonts w:ascii="Lato Black" w:hAnsi="Lato Black"/>
                <w:b/>
                <w:color w:val="FFFFFF" w:themeColor="background1"/>
                <w:sz w:val="20"/>
              </w:rPr>
              <w:t>DEĞERLENDİRME</w:t>
            </w:r>
          </w:p>
          <w:p w14:paraId="6979A364" w14:textId="0847ED70" w:rsidR="00BC7A24" w:rsidRPr="00FC68EE" w:rsidRDefault="00FC68EE" w:rsidP="00D61C6D">
            <w:pPr>
              <w:jc w:val="center"/>
              <w:rPr>
                <w:rFonts w:ascii="Lato" w:hAnsi="Lato"/>
                <w:color w:val="808080" w:themeColor="background1" w:themeShade="80"/>
                <w:sz w:val="20"/>
              </w:rPr>
            </w:pPr>
            <w:r w:rsidRPr="00FC68EE">
              <w:rPr>
                <w:rFonts w:ascii="Lato" w:hAnsi="Lato"/>
                <w:color w:val="FFFFFF" w:themeColor="background1"/>
                <w:sz w:val="20"/>
              </w:rPr>
              <w:t>Olumlu ve olumsuz sonuçları tartarak bulgularınızın küçük bir özetini yapın</w:t>
            </w:r>
          </w:p>
        </w:tc>
        <w:tc>
          <w:tcPr>
            <w:tcW w:w="4605" w:type="dxa"/>
            <w:shd w:val="clear" w:color="auto" w:fill="548DD4" w:themeFill="text2" w:themeFillTint="99"/>
          </w:tcPr>
          <w:p w14:paraId="576ACF64" w14:textId="77777777" w:rsidR="00EA51C8" w:rsidRPr="00FC68EE" w:rsidRDefault="00EA51C8" w:rsidP="00EA51C8">
            <w:pPr>
              <w:jc w:val="center"/>
              <w:rPr>
                <w:rFonts w:ascii="Lato Black" w:hAnsi="Lato Black"/>
                <w:b/>
                <w:color w:val="FFFFFF" w:themeColor="background1"/>
                <w:sz w:val="20"/>
              </w:rPr>
            </w:pPr>
            <w:r w:rsidRPr="00FC68EE">
              <w:rPr>
                <w:rFonts w:ascii="Lato Black" w:hAnsi="Lato Black"/>
                <w:b/>
                <w:color w:val="FFFFFF" w:themeColor="background1"/>
                <w:sz w:val="20"/>
              </w:rPr>
              <w:t>SONUÇ</w:t>
            </w:r>
          </w:p>
          <w:p w14:paraId="7A7E26CA" w14:textId="1824D2C5" w:rsidR="00BC7A24" w:rsidRPr="00FC68EE" w:rsidRDefault="00FC68EE" w:rsidP="00D61C6D">
            <w:pPr>
              <w:jc w:val="center"/>
              <w:rPr>
                <w:rFonts w:ascii="Lato" w:hAnsi="Lato"/>
                <w:color w:val="808080" w:themeColor="background1" w:themeShade="80"/>
                <w:sz w:val="20"/>
              </w:rPr>
            </w:pPr>
            <w:r w:rsidRPr="00FC68EE">
              <w:rPr>
                <w:rFonts w:ascii="Lato" w:hAnsi="Lato"/>
                <w:color w:val="FFFFFF" w:themeColor="background1"/>
                <w:sz w:val="20"/>
              </w:rPr>
              <w:t>Sonuçlarınız nelerdir? En çok hangi alanlara dikkat edilmeli ve hangi davranışlar geliştirilmelidir?</w:t>
            </w:r>
          </w:p>
        </w:tc>
      </w:tr>
      <w:tr w:rsidR="00D06078" w:rsidRPr="007867A9" w14:paraId="08706C1C" w14:textId="77777777" w:rsidTr="00957679">
        <w:tc>
          <w:tcPr>
            <w:tcW w:w="4604" w:type="dxa"/>
          </w:tcPr>
          <w:p w14:paraId="0EAC193F" w14:textId="77777777" w:rsidR="00D06078" w:rsidRDefault="00D06078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7B513AC8" w14:textId="77777777" w:rsidR="00D06078" w:rsidRDefault="00D06078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764913FF" w14:textId="4BF748CF" w:rsidR="00D06078" w:rsidRDefault="00D06078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4605" w:type="dxa"/>
          </w:tcPr>
          <w:p w14:paraId="51DC3880" w14:textId="0F256F2A" w:rsidR="00D06078" w:rsidRPr="007867A9" w:rsidRDefault="00D06078" w:rsidP="00D61C6D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</w:tbl>
    <w:p w14:paraId="61A1736B" w14:textId="278F79F8" w:rsidR="00BC7A24" w:rsidRDefault="00BC7A24" w:rsidP="00AC013B">
      <w:pPr>
        <w:rPr>
          <w:rFonts w:ascii="Lato" w:hAnsi="Lato"/>
          <w:b/>
          <w:color w:val="EA5A0B"/>
          <w:sz w:val="28"/>
          <w:szCs w:val="28"/>
        </w:rPr>
      </w:pPr>
    </w:p>
    <w:p w14:paraId="50529119" w14:textId="0C3194BE" w:rsidR="00BC7A24" w:rsidRDefault="00443787" w:rsidP="00BC7A24">
      <w:pPr>
        <w:rPr>
          <w:rFonts w:ascii="Lato" w:hAnsi="Lato"/>
          <w:szCs w:val="22"/>
        </w:rPr>
      </w:pPr>
      <w:r>
        <w:rPr>
          <w:rFonts w:ascii="Lato" w:hAnsi="Lato"/>
          <w:b/>
          <w:noProof/>
          <w:color w:val="EA5A0B"/>
          <w:sz w:val="28"/>
          <w:szCs w:val="28"/>
          <w:lang w:val="tr-TR" w:eastAsia="tr-TR"/>
        </w:rPr>
        <w:drawing>
          <wp:anchor distT="0" distB="0" distL="114300" distR="114300" simplePos="0" relativeHeight="251664896" behindDoc="1" locked="0" layoutInCell="1" allowOverlap="1" wp14:anchorId="122752C5" wp14:editId="5E7AF2D3">
            <wp:simplePos x="0" y="0"/>
            <wp:positionH relativeFrom="leftMargin">
              <wp:posOffset>1511300</wp:posOffset>
            </wp:positionH>
            <wp:positionV relativeFrom="paragraph">
              <wp:posOffset>10160</wp:posOffset>
            </wp:positionV>
            <wp:extent cx="895350" cy="895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ealth and wellbein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noProof/>
          <w:color w:val="EA5A0B"/>
          <w:sz w:val="28"/>
          <w:szCs w:val="28"/>
          <w:lang w:val="tr-TR" w:eastAsia="tr-TR"/>
        </w:rPr>
        <w:drawing>
          <wp:anchor distT="0" distB="0" distL="114300" distR="114300" simplePos="0" relativeHeight="251665920" behindDoc="1" locked="0" layoutInCell="1" allowOverlap="1" wp14:anchorId="6C85BF99" wp14:editId="6523F0DF">
            <wp:simplePos x="0" y="0"/>
            <wp:positionH relativeFrom="margin">
              <wp:posOffset>0</wp:posOffset>
            </wp:positionH>
            <wp:positionV relativeFrom="paragraph">
              <wp:posOffset>29210</wp:posOffset>
            </wp:positionV>
            <wp:extent cx="863600" cy="863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ate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55D01" w14:textId="0B5773EA" w:rsidR="00BC7A24" w:rsidRPr="001A3B07" w:rsidRDefault="00BC7A24" w:rsidP="00BC7A24">
      <w:pPr>
        <w:rPr>
          <w:rFonts w:ascii="Lato" w:hAnsi="Lato"/>
          <w:szCs w:val="22"/>
        </w:rPr>
      </w:pPr>
    </w:p>
    <w:p w14:paraId="608D5D66" w14:textId="77777777" w:rsidR="00AF3A01" w:rsidRPr="00AF3A01" w:rsidRDefault="00443787" w:rsidP="00AF3A01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                                        </w:t>
      </w:r>
    </w:p>
    <w:p w14:paraId="1F1D9894" w14:textId="2D7B47DC" w:rsidR="00BC7A24" w:rsidRDefault="00AF3A01" w:rsidP="00AF3A01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                                             </w:t>
      </w:r>
      <w:r w:rsidRPr="00AF3A01">
        <w:rPr>
          <w:rFonts w:ascii="Lato" w:hAnsi="Lato"/>
          <w:b/>
          <w:color w:val="EA5A0B"/>
          <w:sz w:val="28"/>
          <w:szCs w:val="28"/>
        </w:rPr>
        <w:t>Su, Sanitasyon ve Hijyen</w:t>
      </w:r>
      <w:r w:rsidR="00E04563">
        <w:rPr>
          <w:rFonts w:ascii="Lato" w:hAnsi="Lato"/>
          <w:b/>
          <w:color w:val="EA5A0B"/>
          <w:sz w:val="28"/>
          <w:szCs w:val="28"/>
        </w:rPr>
        <w:t xml:space="preserve"> (Sağlık &amp; İyi oluş</w:t>
      </w:r>
      <w:r w:rsidR="00BC7A24">
        <w:rPr>
          <w:rFonts w:ascii="Lato" w:hAnsi="Lato"/>
          <w:b/>
          <w:color w:val="EA5A0B"/>
          <w:sz w:val="28"/>
          <w:szCs w:val="28"/>
        </w:rPr>
        <w:t>)</w:t>
      </w:r>
    </w:p>
    <w:p w14:paraId="64354A2B" w14:textId="6897EA5B" w:rsidR="00443787" w:rsidRDefault="00443787" w:rsidP="00BC7A24">
      <w:pPr>
        <w:rPr>
          <w:rFonts w:ascii="Lato" w:hAnsi="Lato"/>
          <w:b/>
          <w:color w:val="EA5A0B"/>
          <w:sz w:val="28"/>
          <w:szCs w:val="28"/>
        </w:rPr>
      </w:pPr>
    </w:p>
    <w:p w14:paraId="2858D9D8" w14:textId="3B41B9C5" w:rsidR="00443787" w:rsidRPr="00742C23" w:rsidRDefault="00443787" w:rsidP="00BC7A24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BC7A24" w:rsidRPr="003F31DB" w14:paraId="530C77A9" w14:textId="77777777" w:rsidTr="000062C0">
        <w:tc>
          <w:tcPr>
            <w:tcW w:w="9242" w:type="dxa"/>
            <w:gridSpan w:val="3"/>
            <w:tcBorders>
              <w:bottom w:val="nil"/>
            </w:tcBorders>
            <w:shd w:val="clear" w:color="auto" w:fill="00B050"/>
          </w:tcPr>
          <w:p w14:paraId="4D73157F" w14:textId="63955418" w:rsidR="00BC7A24" w:rsidRPr="003F31DB" w:rsidRDefault="00123889" w:rsidP="000062C0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İNCELEME</w:t>
            </w:r>
          </w:p>
        </w:tc>
      </w:tr>
      <w:tr w:rsidR="001657F3" w:rsidRPr="00C20E3F" w14:paraId="02761B4E" w14:textId="77777777" w:rsidTr="000062C0">
        <w:tc>
          <w:tcPr>
            <w:tcW w:w="7621" w:type="dxa"/>
          </w:tcPr>
          <w:p w14:paraId="1C5B9EBF" w14:textId="7D3650AA" w:rsidR="001657F3" w:rsidRPr="00C20E3F" w:rsidRDefault="001657F3" w:rsidP="000062C0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8992" behindDoc="0" locked="0" layoutInCell="1" allowOverlap="1" wp14:anchorId="3A15F5BD" wp14:editId="52FFE0E6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29845</wp:posOffset>
                  </wp:positionV>
                  <wp:extent cx="323215" cy="288925"/>
                  <wp:effectExtent l="0" t="0" r="635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</w:t>
            </w:r>
            <w:r w:rsidR="00123889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Öğrenciler ellerin</w:t>
            </w:r>
            <w:r w:rsid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yıkanması</w:t>
            </w:r>
            <w:r w:rsidR="00123889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gerektiği durumlarda</w:t>
            </w:r>
            <w:r w:rsid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</w:t>
            </w:r>
            <w:r w:rsidR="00123889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ellerini yıkıyorlar mı? (</w:t>
            </w:r>
            <w:r w:rsidR="00C21B0C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T</w:t>
            </w:r>
            <w:r w:rsidR="00123889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uvaleti</w:t>
            </w:r>
            <w:r w:rsidR="00590323" w:rsidRP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 xml:space="preserve"> kullandıktan sonra</w:t>
            </w:r>
            <w:r w:rsidR="00123889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, yemekten önce, sınıfa girmeden önce</w:t>
            </w:r>
            <w:r w:rsidR="00590323" w:rsidRP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, hayvanları sevdikten sonra vb</w:t>
            </w:r>
            <w:r w:rsid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.)</w:t>
            </w:r>
          </w:p>
        </w:tc>
        <w:tc>
          <w:tcPr>
            <w:tcW w:w="851" w:type="dxa"/>
          </w:tcPr>
          <w:p w14:paraId="01E5D5B7" w14:textId="1A9C3884" w:rsidR="001657F3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6944762A" w14:textId="62E191EC" w:rsidR="001657F3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1657F3" w:rsidRPr="00C20E3F" w14:paraId="68003612" w14:textId="77777777" w:rsidTr="000062C0">
        <w:tc>
          <w:tcPr>
            <w:tcW w:w="7621" w:type="dxa"/>
          </w:tcPr>
          <w:p w14:paraId="1E767D40" w14:textId="258475A7" w:rsidR="001657F3" w:rsidRPr="00C20E3F" w:rsidRDefault="00590323" w:rsidP="00590323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 w:rsidRP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Okuldaki veya evdeki tuvaletler temiz mi?</w:t>
            </w:r>
            <w:r w:rsidR="00184E34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6464" behindDoc="0" locked="0" layoutInCell="1" allowOverlap="1" wp14:anchorId="2184CD72" wp14:editId="2FFAA8FA">
                  <wp:simplePos x="0" y="0"/>
                  <wp:positionH relativeFrom="column">
                    <wp:posOffset>4456430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8" name="Picture 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42AFBA78" w14:textId="53CF9E22" w:rsidR="001657F3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6A916C9A" w14:textId="691D6F42" w:rsidR="001657F3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EB0DA7"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184E34" w:rsidRPr="00C20E3F" w14:paraId="08E49380" w14:textId="77777777" w:rsidTr="000062C0">
        <w:tc>
          <w:tcPr>
            <w:tcW w:w="7621" w:type="dxa"/>
          </w:tcPr>
          <w:p w14:paraId="57C78D1E" w14:textId="62C1C6F1" w:rsidR="00184E34" w:rsidRPr="00C20E3F" w:rsidRDefault="00C42806" w:rsidP="000062C0">
            <w:pP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</w:pPr>
            <w:r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Öğrenciler hapşırırken/</w:t>
            </w:r>
            <w:r w:rsidR="00590323" w:rsidRPr="00590323">
              <w:rPr>
                <w:rFonts w:ascii="Lato" w:hAnsi="Lato"/>
                <w:noProof/>
                <w:color w:val="808080" w:themeColor="background1" w:themeShade="80"/>
                <w:szCs w:val="22"/>
                <w:lang w:val="en-US" w:eastAsia="en-US"/>
              </w:rPr>
              <w:t>öksürürken genellikle dirseklerini kullanıyor mu veya ağızlarını kapatıyor mu?</w:t>
            </w:r>
            <w:r w:rsidR="00184E34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71040" behindDoc="0" locked="0" layoutInCell="1" allowOverlap="1" wp14:anchorId="6A0169C3" wp14:editId="7003D395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13970</wp:posOffset>
                  </wp:positionV>
                  <wp:extent cx="323215" cy="288925"/>
                  <wp:effectExtent l="0" t="0" r="635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1D7DA4C6" w14:textId="161344F6" w:rsidR="00184E34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7826F07B" w14:textId="6BD2F6D0" w:rsidR="00184E34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7D299B1F" w14:textId="77777777" w:rsidTr="000062C0">
        <w:tc>
          <w:tcPr>
            <w:tcW w:w="7621" w:type="dxa"/>
          </w:tcPr>
          <w:p w14:paraId="47B580CC" w14:textId="3A1A6C65" w:rsidR="00443787" w:rsidRPr="00C20E3F" w:rsidRDefault="00590323" w:rsidP="00590323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590323">
              <w:rPr>
                <w:rFonts w:ascii="Lato" w:hAnsi="Lato"/>
                <w:color w:val="808080" w:themeColor="background1" w:themeShade="80"/>
                <w:szCs w:val="22"/>
              </w:rPr>
              <w:t>Öğrenciler her zaman muslukları tamamen kapatır mı</w:t>
            </w:r>
            <w:r w:rsidR="00443787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1344" behindDoc="0" locked="0" layoutInCell="1" allowOverlap="1" wp14:anchorId="6D402A8C" wp14:editId="51AD3F75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787" w:rsidRPr="00C20E3F">
              <w:rPr>
                <w:rFonts w:ascii="Lato" w:hAnsi="Lato"/>
                <w:color w:val="808080" w:themeColor="background1" w:themeShade="80"/>
                <w:szCs w:val="22"/>
              </w:rPr>
              <w:t>?</w:t>
            </w:r>
          </w:p>
          <w:p w14:paraId="191AF637" w14:textId="77777777" w:rsidR="00443787" w:rsidRPr="00C20E3F" w:rsidRDefault="0044378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</w:tcPr>
          <w:p w14:paraId="3A64693B" w14:textId="7FF456DA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3925E0B0" w14:textId="6CF2428F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47D90FCE" w14:textId="77777777" w:rsidTr="000062C0">
        <w:tc>
          <w:tcPr>
            <w:tcW w:w="7621" w:type="dxa"/>
          </w:tcPr>
          <w:p w14:paraId="4030F6A3" w14:textId="325F5948" w:rsidR="00443787" w:rsidRPr="00C20E3F" w:rsidRDefault="00590323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590323">
              <w:rPr>
                <w:rFonts w:ascii="Lato" w:hAnsi="Lato"/>
                <w:color w:val="808080" w:themeColor="background1" w:themeShade="80"/>
                <w:szCs w:val="22"/>
              </w:rPr>
              <w:t>Tuvaletler, düşük hacimli sifon ile su kaybını azaltacak şekilde mi tasarlanmış?</w:t>
            </w:r>
            <w:r w:rsidR="00443787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6944" behindDoc="0" locked="0" layoutInCell="1" allowOverlap="1" wp14:anchorId="7E685C6B" wp14:editId="04AE6AD0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3172A727" w14:textId="7DB273BE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16835824" w14:textId="26844CD8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6B7C6A1C" w14:textId="77777777" w:rsidTr="000062C0">
        <w:tc>
          <w:tcPr>
            <w:tcW w:w="7621" w:type="dxa"/>
          </w:tcPr>
          <w:p w14:paraId="66386DDB" w14:textId="165A628D" w:rsidR="00443787" w:rsidRPr="00C20E3F" w:rsidRDefault="00EB0DA7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EB0DA7">
              <w:rPr>
                <w:rFonts w:ascii="Lato" w:hAnsi="Lato"/>
                <w:color w:val="808080" w:themeColor="background1" w:themeShade="80"/>
                <w:szCs w:val="22"/>
              </w:rPr>
              <w:t>Öğrenciler su şişelerini</w:t>
            </w:r>
            <w:r w:rsidR="00C42806">
              <w:rPr>
                <w:rFonts w:ascii="Lato" w:hAnsi="Lato"/>
                <w:color w:val="808080" w:themeColor="background1" w:themeShade="80"/>
                <w:szCs w:val="22"/>
              </w:rPr>
              <w:t>n</w:t>
            </w:r>
            <w:r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sadece ihtiyaç duydukları kadar</w:t>
            </w:r>
            <w:r w:rsidR="00C42806">
              <w:rPr>
                <w:rFonts w:ascii="Lato" w:hAnsi="Lato"/>
                <w:color w:val="808080" w:themeColor="background1" w:themeShade="80"/>
                <w:szCs w:val="22"/>
              </w:rPr>
              <w:t>ını</w:t>
            </w:r>
            <w:r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mı dolduruyorlar?</w:t>
            </w:r>
            <w:r w:rsidR="00443787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2368" behindDoc="0" locked="0" layoutInCell="1" allowOverlap="1" wp14:anchorId="2E3235A1" wp14:editId="0BEB9365">
                  <wp:simplePos x="0" y="0"/>
                  <wp:positionH relativeFrom="column">
                    <wp:posOffset>4441825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B478C" w14:textId="77777777" w:rsidR="00443787" w:rsidRPr="00C20E3F" w:rsidRDefault="0044378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</w:tcPr>
          <w:p w14:paraId="0054894D" w14:textId="559E55A3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4623EE5E" w14:textId="2BF85C5F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53486335" w14:textId="77777777" w:rsidTr="000062C0">
        <w:tc>
          <w:tcPr>
            <w:tcW w:w="7621" w:type="dxa"/>
          </w:tcPr>
          <w:p w14:paraId="4DD810C0" w14:textId="05DCDD0D" w:rsidR="00443787" w:rsidRPr="00C20E3F" w:rsidRDefault="00C42806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8480" behindDoc="0" locked="0" layoutInCell="1" allowOverlap="1" wp14:anchorId="20C13BF8" wp14:editId="452E4C78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29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Ne kadar su kullanıldığını/tasarruf edildiğini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kontrol eden 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birileri 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>var mı?</w:t>
            </w: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851" w:type="dxa"/>
          </w:tcPr>
          <w:p w14:paraId="75076792" w14:textId="3E85CD31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</w:tcPr>
          <w:p w14:paraId="381D335E" w14:textId="24014AAE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2254E9EE" w14:textId="77777777" w:rsidTr="007B1AE6">
        <w:trPr>
          <w:trHeight w:val="348"/>
        </w:trPr>
        <w:tc>
          <w:tcPr>
            <w:tcW w:w="7621" w:type="dxa"/>
            <w:tcBorders>
              <w:bottom w:val="single" w:sz="4" w:space="0" w:color="808080" w:themeColor="background1" w:themeShade="80"/>
            </w:tcBorders>
          </w:tcPr>
          <w:p w14:paraId="1B12BBBA" w14:textId="496D1FFE" w:rsidR="00443787" w:rsidRPr="00C20E3F" w:rsidRDefault="0044378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3392" behindDoc="0" locked="0" layoutInCell="1" allowOverlap="1" wp14:anchorId="428897AB" wp14:editId="0D2F618D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Diğer ülkelerdeki </w:t>
            </w:r>
            <w:r w:rsidR="00C42806">
              <w:rPr>
                <w:rFonts w:ascii="Lato" w:hAnsi="Lato"/>
                <w:color w:val="808080" w:themeColor="background1" w:themeShade="80"/>
                <w:szCs w:val="22"/>
              </w:rPr>
              <w:t>su sorunları hakkında bilginiz var mı-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>öğreniyor musunuz?</w:t>
            </w:r>
          </w:p>
          <w:p w14:paraId="38B88F62" w14:textId="77777777" w:rsidR="00443787" w:rsidRPr="00C20E3F" w:rsidRDefault="0044378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14:paraId="1B618104" w14:textId="1AF23F82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tcBorders>
              <w:bottom w:val="single" w:sz="4" w:space="0" w:color="808080" w:themeColor="background1" w:themeShade="80"/>
            </w:tcBorders>
          </w:tcPr>
          <w:p w14:paraId="069F24D6" w14:textId="5DE51742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141AC8B5" w14:textId="77777777" w:rsidTr="000062C0">
        <w:tc>
          <w:tcPr>
            <w:tcW w:w="76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9F0E2D" w14:textId="5ED2EBEE" w:rsidR="00443787" w:rsidRPr="00C20E3F" w:rsidRDefault="00BF5EFC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Su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tasarrufunun gezegenimizin korunmasına nasıl y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ardımcı olacağını herkes anlamış durumda mı? (suyun temiz-güvenli olarak içilebilir hale gelmesi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için kullanılan enerjiyi düşünün)</w:t>
            </w:r>
            <w:r w:rsidR="00443787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4416" behindDoc="0" locked="0" layoutInCell="1" allowOverlap="1" wp14:anchorId="6DBE1D4F" wp14:editId="31775DA8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EFAF76" w14:textId="022944C8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2B16E9" w14:textId="7D945DB0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  <w:tr w:rsidR="00443787" w:rsidRPr="00C20E3F" w14:paraId="5095E8DA" w14:textId="77777777" w:rsidTr="000062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275FC" w14:textId="5E254F9F" w:rsidR="00443787" w:rsidRPr="00C20E3F" w:rsidRDefault="00BF5EFC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Okulunuzda ya da evinizde geçen yıl kullandığınız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su miktarı (faturalarda gösterilir)</w:t>
            </w:r>
            <w:r w:rsidR="00443787" w:rsidRPr="00C20E3F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67968" behindDoc="0" locked="0" layoutInCell="1" allowOverlap="1" wp14:anchorId="4B50B68B" wp14:editId="7277DB65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146" name="Picture 14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 nedir?</w:t>
            </w:r>
          </w:p>
        </w:tc>
        <w:tc>
          <w:tcPr>
            <w:tcW w:w="1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7C52129" w14:textId="77777777" w:rsidR="00443787" w:rsidRPr="00C20E3F" w:rsidRDefault="00443787" w:rsidP="000062C0">
            <w:pPr>
              <w:rPr>
                <w:rFonts w:ascii="Lato" w:hAnsi="Lato"/>
                <w:b/>
                <w:color w:val="808080" w:themeColor="background1" w:themeShade="80"/>
                <w:szCs w:val="22"/>
              </w:rPr>
            </w:pPr>
          </w:p>
        </w:tc>
      </w:tr>
      <w:tr w:rsidR="00443787" w:rsidRPr="00C20E3F" w14:paraId="323B7632" w14:textId="77777777" w:rsidTr="00EB0DA7">
        <w:trPr>
          <w:trHeight w:val="1028"/>
        </w:trPr>
        <w:tc>
          <w:tcPr>
            <w:tcW w:w="7621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371D2" w14:textId="77777777" w:rsidR="00F60F2E" w:rsidRDefault="00443787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443787">
              <w:rPr>
                <w:rFonts w:ascii="Lato" w:hAnsi="Lato"/>
                <w:noProof/>
                <w:color w:val="808080" w:themeColor="background1" w:themeShade="80"/>
                <w:szCs w:val="22"/>
                <w:lang w:val="tr-TR" w:eastAsia="tr-TR"/>
              </w:rPr>
              <w:drawing>
                <wp:anchor distT="0" distB="0" distL="114300" distR="114300" simplePos="0" relativeHeight="251645440" behindDoc="0" locked="0" layoutInCell="1" allowOverlap="1" wp14:anchorId="7B2896EB" wp14:editId="5F329E7E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135" name="Picture 13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EFC">
              <w:rPr>
                <w:rFonts w:ascii="Lato" w:hAnsi="Lato"/>
                <w:color w:val="808080" w:themeColor="background1" w:themeShade="80"/>
                <w:szCs w:val="22"/>
              </w:rPr>
              <w:t xml:space="preserve">Okulda ya da evde sürdürülen Eko-Okul etkinliklerinin 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</w:t>
            </w:r>
            <w:r w:rsidR="00BF5EFC">
              <w:rPr>
                <w:rFonts w:ascii="Lato" w:hAnsi="Lato"/>
                <w:color w:val="808080" w:themeColor="background1" w:themeShade="80"/>
                <w:szCs w:val="22"/>
              </w:rPr>
              <w:t>küresel etkisinin farkında mısınız? O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kul </w:t>
            </w:r>
            <w:r w:rsidR="00BF5EFC">
              <w:rPr>
                <w:rFonts w:ascii="Lato" w:hAnsi="Lato"/>
                <w:color w:val="808080" w:themeColor="background1" w:themeShade="80"/>
                <w:szCs w:val="22"/>
              </w:rPr>
              <w:t xml:space="preserve">nüfusu 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>ve aile</w:t>
            </w:r>
            <w:r w:rsidR="00BF5EFC">
              <w:rPr>
                <w:rFonts w:ascii="Lato" w:hAnsi="Lato"/>
                <w:color w:val="808080" w:themeColor="background1" w:themeShade="80"/>
                <w:szCs w:val="22"/>
              </w:rPr>
              <w:t>niz</w:t>
            </w:r>
            <w:r w:rsid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bunun farkında mı? </w:t>
            </w:r>
          </w:p>
          <w:p w14:paraId="301FDCF6" w14:textId="77777777" w:rsidR="00F60F2E" w:rsidRDefault="00F60F2E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48C7506E" w14:textId="0A4264C0" w:rsidR="00EB0DA7" w:rsidRPr="00EB0DA7" w:rsidRDefault="00F60F2E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Diğer ülke Eko-Okullarının çalışmalarını takip ediyor musunuz?</w:t>
            </w:r>
          </w:p>
          <w:p w14:paraId="2212CD90" w14:textId="16834DFC" w:rsidR="00443787" w:rsidRPr="00443787" w:rsidRDefault="00F60F2E" w:rsidP="00EB0DA7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(Ö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>rneğin, başka bi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r ülkedeki bir okul su teması konusunda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nasıl çalışır veya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 xml:space="preserve"> başka bir ülkedeki 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>bir aile nasıl</w:t>
            </w:r>
            <w:r>
              <w:rPr>
                <w:rFonts w:ascii="Lato" w:hAnsi="Lato"/>
                <w:color w:val="808080" w:themeColor="background1" w:themeShade="80"/>
                <w:szCs w:val="22"/>
              </w:rPr>
              <w:t>-ne kadar</w:t>
            </w:r>
            <w:r w:rsidR="00EB0DA7" w:rsidRPr="00EB0DA7">
              <w:rPr>
                <w:rFonts w:ascii="Lato" w:hAnsi="Lato"/>
                <w:color w:val="808080" w:themeColor="background1" w:themeShade="80"/>
                <w:szCs w:val="22"/>
              </w:rPr>
              <w:t xml:space="preserve"> su tüketir?)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4664C309" w14:textId="1DD7C194" w:rsidR="00443787" w:rsidRPr="00C20E3F" w:rsidRDefault="007B1AE6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7B1AE6">
              <w:rPr>
                <w:rFonts w:ascii="Lato" w:hAnsi="Lato"/>
                <w:color w:val="808080" w:themeColor="background1" w:themeShade="80"/>
                <w:szCs w:val="22"/>
              </w:rPr>
              <w:t>EVET</w:t>
            </w: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</w:tcBorders>
          </w:tcPr>
          <w:p w14:paraId="229B132D" w14:textId="23B31810" w:rsidR="00443787" w:rsidRPr="00C20E3F" w:rsidRDefault="00EB0DA7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  <w:r>
              <w:rPr>
                <w:rFonts w:ascii="Lato" w:hAnsi="Lato"/>
                <w:color w:val="808080" w:themeColor="background1" w:themeShade="80"/>
                <w:szCs w:val="22"/>
              </w:rPr>
              <w:t>HAYIR</w:t>
            </w:r>
          </w:p>
        </w:tc>
      </w:tr>
    </w:tbl>
    <w:p w14:paraId="77AB414D" w14:textId="412D3481" w:rsidR="00BC7A24" w:rsidRDefault="00BC7A24" w:rsidP="00BC7A24">
      <w:pPr>
        <w:rPr>
          <w:rFonts w:ascii="Lato" w:hAnsi="Lato"/>
          <w:sz w:val="24"/>
          <w:szCs w:val="24"/>
        </w:rPr>
      </w:pPr>
    </w:p>
    <w:p w14:paraId="7E440C68" w14:textId="3B41B355" w:rsidR="00184E34" w:rsidRDefault="00184E34" w:rsidP="00BC7A24">
      <w:pPr>
        <w:rPr>
          <w:rFonts w:ascii="Lato" w:hAnsi="Lato"/>
          <w:sz w:val="24"/>
          <w:szCs w:val="24"/>
        </w:rPr>
      </w:pPr>
    </w:p>
    <w:p w14:paraId="6289AAAE" w14:textId="5665B724" w:rsidR="00AF3A01" w:rsidRDefault="00AF3A01" w:rsidP="00BC7A24">
      <w:pPr>
        <w:rPr>
          <w:rFonts w:ascii="Lato" w:hAnsi="Lato"/>
          <w:sz w:val="24"/>
          <w:szCs w:val="24"/>
        </w:rPr>
      </w:pPr>
    </w:p>
    <w:p w14:paraId="172FC96E" w14:textId="77777777" w:rsidR="00AF3A01" w:rsidRPr="002063EF" w:rsidRDefault="00AF3A01" w:rsidP="00BC7A24">
      <w:pPr>
        <w:rPr>
          <w:rFonts w:ascii="Lato" w:hAnsi="Lato"/>
          <w:sz w:val="24"/>
          <w:szCs w:val="24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BC7A24" w:rsidRPr="007867A9" w14:paraId="6AFFB521" w14:textId="77777777" w:rsidTr="000062C0">
        <w:tc>
          <w:tcPr>
            <w:tcW w:w="4604" w:type="dxa"/>
            <w:shd w:val="clear" w:color="auto" w:fill="CC66FF"/>
          </w:tcPr>
          <w:p w14:paraId="0D2C778F" w14:textId="77777777" w:rsidR="00AF3A01" w:rsidRDefault="00AF3A01" w:rsidP="000062C0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 w:rsidRPr="00AF3A01"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DEĞERLENDİRME</w:t>
            </w:r>
          </w:p>
          <w:p w14:paraId="77B0E056" w14:textId="5A0DDC8A" w:rsidR="00BC7A24" w:rsidRPr="007867A9" w:rsidRDefault="00F60F2E" w:rsidP="000062C0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FC68EE">
              <w:rPr>
                <w:rFonts w:ascii="Lato" w:hAnsi="Lato"/>
                <w:color w:val="FFFFFF" w:themeColor="background1"/>
                <w:sz w:val="20"/>
              </w:rPr>
              <w:t>Olumlu ve olumsuz sonuçları tartarak bulgularınızın küçük bir özetini yapın</w:t>
            </w:r>
          </w:p>
        </w:tc>
        <w:tc>
          <w:tcPr>
            <w:tcW w:w="4605" w:type="dxa"/>
            <w:shd w:val="clear" w:color="auto" w:fill="548DD4" w:themeFill="text2" w:themeFillTint="99"/>
          </w:tcPr>
          <w:p w14:paraId="24F8D188" w14:textId="77777777" w:rsidR="00AF3A01" w:rsidRDefault="00AF3A01" w:rsidP="000062C0">
            <w:pPr>
              <w:jc w:val="center"/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</w:pPr>
            <w:r w:rsidRPr="00AF3A01">
              <w:rPr>
                <w:rFonts w:ascii="Lato Black" w:hAnsi="Lato Black"/>
                <w:b/>
                <w:color w:val="FFFFFF" w:themeColor="background1"/>
                <w:sz w:val="36"/>
                <w:szCs w:val="36"/>
              </w:rPr>
              <w:t>SONUÇ</w:t>
            </w:r>
          </w:p>
          <w:p w14:paraId="7B1836EA" w14:textId="03D4D35A" w:rsidR="00BC7A24" w:rsidRPr="007867A9" w:rsidRDefault="00AF3A01" w:rsidP="000062C0">
            <w:pPr>
              <w:jc w:val="center"/>
              <w:rPr>
                <w:rFonts w:ascii="Lato" w:hAnsi="Lato"/>
                <w:color w:val="808080" w:themeColor="background1" w:themeShade="80"/>
                <w:szCs w:val="22"/>
              </w:rPr>
            </w:pPr>
            <w:r w:rsidRPr="00AF3A01">
              <w:rPr>
                <w:rFonts w:ascii="Lato Light" w:hAnsi="Lato Light"/>
                <w:i/>
                <w:color w:val="FFFFFF" w:themeColor="background1"/>
                <w:sz w:val="18"/>
                <w:szCs w:val="18"/>
              </w:rPr>
              <w:t>Sonuçlarınız nelerdir? En ç</w:t>
            </w:r>
            <w:r w:rsidR="00F60F2E">
              <w:rPr>
                <w:rFonts w:ascii="Lato Light" w:hAnsi="Lato Light"/>
                <w:i/>
                <w:color w:val="FFFFFF" w:themeColor="background1"/>
                <w:sz w:val="18"/>
                <w:szCs w:val="18"/>
              </w:rPr>
              <w:t>ok hangi alanlara dikkat edil</w:t>
            </w:r>
            <w:r w:rsidRPr="00AF3A01">
              <w:rPr>
                <w:rFonts w:ascii="Lato Light" w:hAnsi="Lato Light"/>
                <w:i/>
                <w:color w:val="FFFFFF" w:themeColor="background1"/>
                <w:sz w:val="18"/>
                <w:szCs w:val="18"/>
              </w:rPr>
              <w:t>meli ve hangi davranışlar geliştirilmelidir?</w:t>
            </w:r>
          </w:p>
        </w:tc>
      </w:tr>
      <w:tr w:rsidR="00BC7A24" w:rsidRPr="007867A9" w14:paraId="7ED78625" w14:textId="77777777" w:rsidTr="000062C0">
        <w:tc>
          <w:tcPr>
            <w:tcW w:w="4604" w:type="dxa"/>
          </w:tcPr>
          <w:p w14:paraId="6ED49238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6BFA6973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00AC4B68" w14:textId="362B279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  <w:tc>
          <w:tcPr>
            <w:tcW w:w="4605" w:type="dxa"/>
          </w:tcPr>
          <w:p w14:paraId="6CD5742C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53D6C04F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709C7388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3D092AA2" w14:textId="77777777" w:rsidR="00BC7A24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  <w:p w14:paraId="23B55701" w14:textId="77777777" w:rsidR="00BC7A24" w:rsidRPr="007867A9" w:rsidRDefault="00BC7A24" w:rsidP="000062C0">
            <w:pPr>
              <w:rPr>
                <w:rFonts w:ascii="Lato" w:hAnsi="Lato"/>
                <w:color w:val="808080" w:themeColor="background1" w:themeShade="80"/>
                <w:szCs w:val="22"/>
              </w:rPr>
            </w:pPr>
          </w:p>
        </w:tc>
      </w:tr>
    </w:tbl>
    <w:p w14:paraId="72660AE4" w14:textId="636A29D8" w:rsidR="000416A7" w:rsidRPr="009544EE" w:rsidRDefault="000416A7" w:rsidP="00423B87">
      <w:pPr>
        <w:rPr>
          <w:rFonts w:ascii="Lato" w:hAnsi="Lato"/>
          <w:b/>
          <w:color w:val="EA5A0B"/>
          <w:sz w:val="28"/>
          <w:szCs w:val="28"/>
        </w:rPr>
      </w:pPr>
    </w:p>
    <w:sectPr w:rsidR="000416A7" w:rsidRPr="009544EE" w:rsidSect="00D21D9E">
      <w:footerReference w:type="default" r:id="rId25"/>
      <w:headerReference w:type="first" r:id="rId26"/>
      <w:pgSz w:w="11907" w:h="16840" w:code="9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6566" w14:textId="77777777" w:rsidR="00E50EAA" w:rsidRDefault="00E50EAA">
      <w:r>
        <w:separator/>
      </w:r>
    </w:p>
  </w:endnote>
  <w:endnote w:type="continuationSeparator" w:id="0">
    <w:p w14:paraId="7A171689" w14:textId="77777777" w:rsidR="00E50EAA" w:rsidRDefault="00E5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</w:rPr>
      <w:id w:val="-641273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C1920" w14:textId="0A4F9DDC" w:rsidR="00623A02" w:rsidRPr="004249FC" w:rsidRDefault="00623A02">
        <w:pPr>
          <w:pStyle w:val="Altbilgi"/>
          <w:jc w:val="right"/>
          <w:rPr>
            <w:rFonts w:ascii="Lato" w:hAnsi="Lato"/>
          </w:rPr>
        </w:pPr>
        <w:r w:rsidRPr="004249FC">
          <w:rPr>
            <w:rFonts w:ascii="Lato" w:hAnsi="Lato"/>
          </w:rPr>
          <w:fldChar w:fldCharType="begin"/>
        </w:r>
        <w:r w:rsidRPr="004249FC">
          <w:rPr>
            <w:rFonts w:ascii="Lato" w:hAnsi="Lato"/>
          </w:rPr>
          <w:instrText xml:space="preserve"> PAGE   \* MERGEFORMAT </w:instrText>
        </w:r>
        <w:r w:rsidRPr="004249FC">
          <w:rPr>
            <w:rFonts w:ascii="Lato" w:hAnsi="Lato"/>
          </w:rPr>
          <w:fldChar w:fldCharType="separate"/>
        </w:r>
        <w:r w:rsidR="00001F1C">
          <w:rPr>
            <w:rFonts w:ascii="Lato" w:hAnsi="Lato"/>
            <w:noProof/>
          </w:rPr>
          <w:t>4</w:t>
        </w:r>
        <w:r w:rsidRPr="004249FC">
          <w:rPr>
            <w:rFonts w:ascii="Lato" w:hAnsi="Lato"/>
            <w:noProof/>
          </w:rPr>
          <w:fldChar w:fldCharType="end"/>
        </w:r>
      </w:p>
    </w:sdtContent>
  </w:sdt>
  <w:p w14:paraId="608CB092" w14:textId="77777777" w:rsidR="00623A02" w:rsidRDefault="00623A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0B8F" w14:textId="77777777" w:rsidR="00E50EAA" w:rsidRDefault="00E50EAA">
      <w:r>
        <w:separator/>
      </w:r>
    </w:p>
  </w:footnote>
  <w:footnote w:type="continuationSeparator" w:id="0">
    <w:p w14:paraId="4A685EA9" w14:textId="77777777" w:rsidR="00E50EAA" w:rsidRDefault="00E5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82A" w14:textId="25D16093" w:rsidR="0040222C" w:rsidRDefault="0040222C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DB09C3" wp14:editId="00E086E7">
              <wp:simplePos x="0" y="0"/>
              <wp:positionH relativeFrom="column">
                <wp:posOffset>-120650</wp:posOffset>
              </wp:positionH>
              <wp:positionV relativeFrom="paragraph">
                <wp:posOffset>-347980</wp:posOffset>
              </wp:positionV>
              <wp:extent cx="4000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1CFA6" w14:textId="06CE65EC" w:rsidR="0040222C" w:rsidRDefault="002D3E56" w:rsidP="0040222C">
                          <w:pPr>
                            <w:rPr>
                              <w:rFonts w:ascii="Lato" w:hAnsi="Lato"/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6600"/>
                              <w:sz w:val="28"/>
                              <w:szCs w:val="28"/>
                            </w:rPr>
                            <w:t>COVID-19 SÜRECİ</w:t>
                          </w:r>
                        </w:p>
                        <w:p w14:paraId="7F9E617F" w14:textId="3665BFDD" w:rsidR="002D3E56" w:rsidRDefault="002D3E56" w:rsidP="0040222C">
                          <w:pPr>
                            <w:rPr>
                              <w:rFonts w:ascii="Lato" w:hAnsi="Lato"/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14:paraId="2F9B9B37" w14:textId="72526D6D" w:rsidR="002D3E56" w:rsidRDefault="002D3E56" w:rsidP="0040222C">
                          <w:pPr>
                            <w:rPr>
                              <w:rFonts w:ascii="Lato" w:hAnsi="Lato"/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6600"/>
                              <w:sz w:val="28"/>
                              <w:szCs w:val="28"/>
                            </w:rPr>
                            <w:t>2020-2021 Yeşil Bayrak Başvuruları İçin Öneriler</w:t>
                          </w:r>
                        </w:p>
                        <w:p w14:paraId="2E011442" w14:textId="77777777" w:rsidR="0040222C" w:rsidRDefault="0040222C" w:rsidP="004022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B09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.5pt;margin-top:-27.4pt;width:3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" filled="f" stroked="f">
              <v:textbox style="mso-fit-shape-to-text:t">
                <w:txbxContent>
                  <w:p w14:paraId="61B1CFA6" w14:textId="06CE65EC" w:rsidR="0040222C" w:rsidRDefault="002D3E56" w:rsidP="0040222C">
                    <w:pPr>
                      <w:rPr>
                        <w:rFonts w:ascii="Lato" w:hAnsi="Lato"/>
                        <w:b/>
                        <w:color w:val="FF6600"/>
                        <w:sz w:val="28"/>
                        <w:szCs w:val="28"/>
                      </w:rPr>
                    </w:pPr>
                    <w:r>
                      <w:rPr>
                        <w:rFonts w:ascii="Lato" w:hAnsi="Lato"/>
                        <w:b/>
                        <w:color w:val="FF6600"/>
                        <w:sz w:val="28"/>
                        <w:szCs w:val="28"/>
                      </w:rPr>
                      <w:t>COVID-19 SÜRECİ</w:t>
                    </w:r>
                  </w:p>
                  <w:p w14:paraId="7F9E617F" w14:textId="3665BFDD" w:rsidR="002D3E56" w:rsidRDefault="002D3E56" w:rsidP="0040222C">
                    <w:pPr>
                      <w:rPr>
                        <w:rFonts w:ascii="Lato" w:hAnsi="Lato"/>
                        <w:b/>
                        <w:color w:val="FF6600"/>
                        <w:sz w:val="28"/>
                        <w:szCs w:val="28"/>
                      </w:rPr>
                    </w:pPr>
                  </w:p>
                  <w:p w14:paraId="2F9B9B37" w14:textId="72526D6D" w:rsidR="002D3E56" w:rsidRDefault="002D3E56" w:rsidP="0040222C">
                    <w:pPr>
                      <w:rPr>
                        <w:rFonts w:ascii="Lato" w:hAnsi="Lato"/>
                        <w:b/>
                        <w:color w:val="FF6600"/>
                        <w:sz w:val="28"/>
                        <w:szCs w:val="28"/>
                      </w:rPr>
                    </w:pPr>
                    <w:r>
                      <w:rPr>
                        <w:rFonts w:ascii="Lato" w:hAnsi="Lato"/>
                        <w:b/>
                        <w:color w:val="FF6600"/>
                        <w:sz w:val="28"/>
                        <w:szCs w:val="28"/>
                      </w:rPr>
                      <w:t>2020-2021 Yeşil Bayrak Başvuruları İçin Öneriler</w:t>
                    </w:r>
                  </w:p>
                  <w:p w14:paraId="2E011442" w14:textId="77777777" w:rsidR="0040222C" w:rsidRDefault="0040222C" w:rsidP="004022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B1A86"/>
    <w:multiLevelType w:val="hybridMultilevel"/>
    <w:tmpl w:val="965CBEFC"/>
    <w:lvl w:ilvl="0" w:tplc="C7CC77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LQwNzcxNjUwNTJU0lEKTi0uzszPAymwqAUApipSLywAAAA="/>
  </w:docVars>
  <w:rsids>
    <w:rsidRoot w:val="002A1E45"/>
    <w:rsid w:val="000000EA"/>
    <w:rsid w:val="00001F1C"/>
    <w:rsid w:val="000058B2"/>
    <w:rsid w:val="000106A2"/>
    <w:rsid w:val="000115CF"/>
    <w:rsid w:val="00012182"/>
    <w:rsid w:val="0001599B"/>
    <w:rsid w:val="0001600F"/>
    <w:rsid w:val="00037836"/>
    <w:rsid w:val="000416A7"/>
    <w:rsid w:val="0004178E"/>
    <w:rsid w:val="000426DE"/>
    <w:rsid w:val="0004492E"/>
    <w:rsid w:val="000556B1"/>
    <w:rsid w:val="000556FF"/>
    <w:rsid w:val="00060DF6"/>
    <w:rsid w:val="00096069"/>
    <w:rsid w:val="00097723"/>
    <w:rsid w:val="000B62AC"/>
    <w:rsid w:val="000B6A90"/>
    <w:rsid w:val="000C4E5D"/>
    <w:rsid w:val="000C745E"/>
    <w:rsid w:val="000D5615"/>
    <w:rsid w:val="000E145F"/>
    <w:rsid w:val="000F1955"/>
    <w:rsid w:val="000F3738"/>
    <w:rsid w:val="000F5D47"/>
    <w:rsid w:val="00100AD6"/>
    <w:rsid w:val="00105098"/>
    <w:rsid w:val="00105C32"/>
    <w:rsid w:val="00106461"/>
    <w:rsid w:val="00114A48"/>
    <w:rsid w:val="00121C35"/>
    <w:rsid w:val="00123889"/>
    <w:rsid w:val="00143C3B"/>
    <w:rsid w:val="00152680"/>
    <w:rsid w:val="00152739"/>
    <w:rsid w:val="00156901"/>
    <w:rsid w:val="001657F3"/>
    <w:rsid w:val="00166153"/>
    <w:rsid w:val="00181065"/>
    <w:rsid w:val="0018325C"/>
    <w:rsid w:val="00184E34"/>
    <w:rsid w:val="00187E7B"/>
    <w:rsid w:val="001923A3"/>
    <w:rsid w:val="0019643D"/>
    <w:rsid w:val="001A0CE6"/>
    <w:rsid w:val="001A3B07"/>
    <w:rsid w:val="001A7DB0"/>
    <w:rsid w:val="001B0F99"/>
    <w:rsid w:val="001B4FFF"/>
    <w:rsid w:val="001D00D8"/>
    <w:rsid w:val="001D144D"/>
    <w:rsid w:val="001D6A18"/>
    <w:rsid w:val="001E3DC7"/>
    <w:rsid w:val="001F3A35"/>
    <w:rsid w:val="00203812"/>
    <w:rsid w:val="002063EF"/>
    <w:rsid w:val="00210417"/>
    <w:rsid w:val="00215BC3"/>
    <w:rsid w:val="00220DE8"/>
    <w:rsid w:val="00235428"/>
    <w:rsid w:val="002447B5"/>
    <w:rsid w:val="002473D6"/>
    <w:rsid w:val="00257869"/>
    <w:rsid w:val="002613F0"/>
    <w:rsid w:val="00270FD1"/>
    <w:rsid w:val="002839AA"/>
    <w:rsid w:val="00283A0E"/>
    <w:rsid w:val="00293EE8"/>
    <w:rsid w:val="002966F1"/>
    <w:rsid w:val="002A1E45"/>
    <w:rsid w:val="002B097A"/>
    <w:rsid w:val="002B0C55"/>
    <w:rsid w:val="002B1C43"/>
    <w:rsid w:val="002C03E3"/>
    <w:rsid w:val="002C6B81"/>
    <w:rsid w:val="002D3E56"/>
    <w:rsid w:val="002D6E81"/>
    <w:rsid w:val="002E0642"/>
    <w:rsid w:val="002E5B37"/>
    <w:rsid w:val="002F609B"/>
    <w:rsid w:val="003009AA"/>
    <w:rsid w:val="0030501D"/>
    <w:rsid w:val="00331710"/>
    <w:rsid w:val="0034383E"/>
    <w:rsid w:val="00354F80"/>
    <w:rsid w:val="00357485"/>
    <w:rsid w:val="003603AF"/>
    <w:rsid w:val="00367AC5"/>
    <w:rsid w:val="00371847"/>
    <w:rsid w:val="00380BB4"/>
    <w:rsid w:val="003917C2"/>
    <w:rsid w:val="00397B8C"/>
    <w:rsid w:val="003D1EBB"/>
    <w:rsid w:val="003D5425"/>
    <w:rsid w:val="003D69F5"/>
    <w:rsid w:val="003E274D"/>
    <w:rsid w:val="003E670A"/>
    <w:rsid w:val="003F281D"/>
    <w:rsid w:val="003F31DB"/>
    <w:rsid w:val="003F7485"/>
    <w:rsid w:val="0040222C"/>
    <w:rsid w:val="00404140"/>
    <w:rsid w:val="0040502D"/>
    <w:rsid w:val="00406042"/>
    <w:rsid w:val="00407F59"/>
    <w:rsid w:val="00413DF5"/>
    <w:rsid w:val="00423B87"/>
    <w:rsid w:val="004249FC"/>
    <w:rsid w:val="00426CA9"/>
    <w:rsid w:val="0043415E"/>
    <w:rsid w:val="00443787"/>
    <w:rsid w:val="004461CB"/>
    <w:rsid w:val="00446280"/>
    <w:rsid w:val="0046209A"/>
    <w:rsid w:val="00465169"/>
    <w:rsid w:val="00476402"/>
    <w:rsid w:val="00481641"/>
    <w:rsid w:val="00485991"/>
    <w:rsid w:val="00487441"/>
    <w:rsid w:val="00487735"/>
    <w:rsid w:val="00493F84"/>
    <w:rsid w:val="00496A84"/>
    <w:rsid w:val="004A260A"/>
    <w:rsid w:val="004A5EAF"/>
    <w:rsid w:val="004C2EA1"/>
    <w:rsid w:val="004C3043"/>
    <w:rsid w:val="004C7C8A"/>
    <w:rsid w:val="004D07E3"/>
    <w:rsid w:val="004D17FD"/>
    <w:rsid w:val="004D1AC3"/>
    <w:rsid w:val="004D5B18"/>
    <w:rsid w:val="004F25D8"/>
    <w:rsid w:val="004F3B0A"/>
    <w:rsid w:val="00500C8B"/>
    <w:rsid w:val="00504DD5"/>
    <w:rsid w:val="00511A4D"/>
    <w:rsid w:val="005169CD"/>
    <w:rsid w:val="005459EB"/>
    <w:rsid w:val="00545F3B"/>
    <w:rsid w:val="0055058D"/>
    <w:rsid w:val="00564E5D"/>
    <w:rsid w:val="00572BCF"/>
    <w:rsid w:val="00583025"/>
    <w:rsid w:val="00586A0F"/>
    <w:rsid w:val="00590323"/>
    <w:rsid w:val="00591EFE"/>
    <w:rsid w:val="00594886"/>
    <w:rsid w:val="005A09A3"/>
    <w:rsid w:val="005A70B0"/>
    <w:rsid w:val="005A7C89"/>
    <w:rsid w:val="005A7FEB"/>
    <w:rsid w:val="005B00C1"/>
    <w:rsid w:val="005D0F8B"/>
    <w:rsid w:val="005D3433"/>
    <w:rsid w:val="005E3D48"/>
    <w:rsid w:val="005F0378"/>
    <w:rsid w:val="005F1677"/>
    <w:rsid w:val="005F53F0"/>
    <w:rsid w:val="00613FDD"/>
    <w:rsid w:val="00614A1D"/>
    <w:rsid w:val="00616FCD"/>
    <w:rsid w:val="00620CE8"/>
    <w:rsid w:val="00620ED3"/>
    <w:rsid w:val="00622B4D"/>
    <w:rsid w:val="00623A02"/>
    <w:rsid w:val="00624A59"/>
    <w:rsid w:val="00624F25"/>
    <w:rsid w:val="00630805"/>
    <w:rsid w:val="0063158A"/>
    <w:rsid w:val="006321DA"/>
    <w:rsid w:val="00634556"/>
    <w:rsid w:val="00635DB5"/>
    <w:rsid w:val="00645106"/>
    <w:rsid w:val="00646794"/>
    <w:rsid w:val="0065479F"/>
    <w:rsid w:val="0065546A"/>
    <w:rsid w:val="00660A1C"/>
    <w:rsid w:val="00661F35"/>
    <w:rsid w:val="00670EE4"/>
    <w:rsid w:val="00676161"/>
    <w:rsid w:val="0068767F"/>
    <w:rsid w:val="006A6A88"/>
    <w:rsid w:val="006B3DB5"/>
    <w:rsid w:val="006B7CFB"/>
    <w:rsid w:val="006C2195"/>
    <w:rsid w:val="006D3E14"/>
    <w:rsid w:val="006E0E0E"/>
    <w:rsid w:val="006E27D7"/>
    <w:rsid w:val="006F7EAA"/>
    <w:rsid w:val="00710358"/>
    <w:rsid w:val="00710729"/>
    <w:rsid w:val="00722A08"/>
    <w:rsid w:val="007309D7"/>
    <w:rsid w:val="00730D48"/>
    <w:rsid w:val="00736F12"/>
    <w:rsid w:val="00742C23"/>
    <w:rsid w:val="0078126F"/>
    <w:rsid w:val="00783F62"/>
    <w:rsid w:val="0078606C"/>
    <w:rsid w:val="007867A9"/>
    <w:rsid w:val="00792B76"/>
    <w:rsid w:val="00796B54"/>
    <w:rsid w:val="007A16B0"/>
    <w:rsid w:val="007A4449"/>
    <w:rsid w:val="007A5343"/>
    <w:rsid w:val="007B1AE6"/>
    <w:rsid w:val="007B22B1"/>
    <w:rsid w:val="007B6F5E"/>
    <w:rsid w:val="007C3649"/>
    <w:rsid w:val="007D1808"/>
    <w:rsid w:val="007D1F39"/>
    <w:rsid w:val="007D4C14"/>
    <w:rsid w:val="007E5961"/>
    <w:rsid w:val="007F54AB"/>
    <w:rsid w:val="008001DF"/>
    <w:rsid w:val="00803CB7"/>
    <w:rsid w:val="00806003"/>
    <w:rsid w:val="00806CE8"/>
    <w:rsid w:val="008147D6"/>
    <w:rsid w:val="008202F4"/>
    <w:rsid w:val="008276E6"/>
    <w:rsid w:val="00833A79"/>
    <w:rsid w:val="00836623"/>
    <w:rsid w:val="00836A60"/>
    <w:rsid w:val="00836C6D"/>
    <w:rsid w:val="0084010B"/>
    <w:rsid w:val="008421C3"/>
    <w:rsid w:val="0086180A"/>
    <w:rsid w:val="00861BF4"/>
    <w:rsid w:val="00870B77"/>
    <w:rsid w:val="00870CE5"/>
    <w:rsid w:val="00871F84"/>
    <w:rsid w:val="00874356"/>
    <w:rsid w:val="008864CE"/>
    <w:rsid w:val="0088704D"/>
    <w:rsid w:val="008903AE"/>
    <w:rsid w:val="008A07F0"/>
    <w:rsid w:val="008A45EE"/>
    <w:rsid w:val="008B5016"/>
    <w:rsid w:val="008D6FA1"/>
    <w:rsid w:val="00901335"/>
    <w:rsid w:val="00902B41"/>
    <w:rsid w:val="0090736F"/>
    <w:rsid w:val="00910C87"/>
    <w:rsid w:val="0091397F"/>
    <w:rsid w:val="00914AAA"/>
    <w:rsid w:val="0092017E"/>
    <w:rsid w:val="00921EEB"/>
    <w:rsid w:val="00922F44"/>
    <w:rsid w:val="009265B6"/>
    <w:rsid w:val="00931822"/>
    <w:rsid w:val="009457DB"/>
    <w:rsid w:val="00946D17"/>
    <w:rsid w:val="00946D50"/>
    <w:rsid w:val="009472CB"/>
    <w:rsid w:val="00953CF8"/>
    <w:rsid w:val="009544EE"/>
    <w:rsid w:val="00957679"/>
    <w:rsid w:val="00957A37"/>
    <w:rsid w:val="009613A2"/>
    <w:rsid w:val="0096281C"/>
    <w:rsid w:val="00965419"/>
    <w:rsid w:val="009657B0"/>
    <w:rsid w:val="0097628B"/>
    <w:rsid w:val="00977680"/>
    <w:rsid w:val="00985C18"/>
    <w:rsid w:val="009970AB"/>
    <w:rsid w:val="009A00BC"/>
    <w:rsid w:val="009A2131"/>
    <w:rsid w:val="009A2BDF"/>
    <w:rsid w:val="009A533C"/>
    <w:rsid w:val="009A54AF"/>
    <w:rsid w:val="009A7342"/>
    <w:rsid w:val="009B3D3A"/>
    <w:rsid w:val="009C1B1C"/>
    <w:rsid w:val="009C5906"/>
    <w:rsid w:val="009C6900"/>
    <w:rsid w:val="009C7D2C"/>
    <w:rsid w:val="009D3AF5"/>
    <w:rsid w:val="009E3B9D"/>
    <w:rsid w:val="009E7D6D"/>
    <w:rsid w:val="009F627C"/>
    <w:rsid w:val="009F74EC"/>
    <w:rsid w:val="00A1119F"/>
    <w:rsid w:val="00A11242"/>
    <w:rsid w:val="00A124EA"/>
    <w:rsid w:val="00A21988"/>
    <w:rsid w:val="00A27D6E"/>
    <w:rsid w:val="00A4155B"/>
    <w:rsid w:val="00A46816"/>
    <w:rsid w:val="00A46987"/>
    <w:rsid w:val="00A7227E"/>
    <w:rsid w:val="00A745C6"/>
    <w:rsid w:val="00A8561B"/>
    <w:rsid w:val="00A924F5"/>
    <w:rsid w:val="00A93E2D"/>
    <w:rsid w:val="00AA2893"/>
    <w:rsid w:val="00AA36DF"/>
    <w:rsid w:val="00AA569F"/>
    <w:rsid w:val="00AB05D9"/>
    <w:rsid w:val="00AB574F"/>
    <w:rsid w:val="00AB74C2"/>
    <w:rsid w:val="00AC013B"/>
    <w:rsid w:val="00AC74AC"/>
    <w:rsid w:val="00AD06EA"/>
    <w:rsid w:val="00AD1177"/>
    <w:rsid w:val="00AE0FE0"/>
    <w:rsid w:val="00AE3459"/>
    <w:rsid w:val="00AF3A01"/>
    <w:rsid w:val="00AF5F73"/>
    <w:rsid w:val="00B1106C"/>
    <w:rsid w:val="00B15D9F"/>
    <w:rsid w:val="00B24C0A"/>
    <w:rsid w:val="00B26F41"/>
    <w:rsid w:val="00B41B93"/>
    <w:rsid w:val="00B52492"/>
    <w:rsid w:val="00B53913"/>
    <w:rsid w:val="00B61914"/>
    <w:rsid w:val="00B727DB"/>
    <w:rsid w:val="00B81D26"/>
    <w:rsid w:val="00B853E0"/>
    <w:rsid w:val="00BA40FA"/>
    <w:rsid w:val="00BA570E"/>
    <w:rsid w:val="00BC0597"/>
    <w:rsid w:val="00BC062E"/>
    <w:rsid w:val="00BC61BC"/>
    <w:rsid w:val="00BC7A24"/>
    <w:rsid w:val="00BD1950"/>
    <w:rsid w:val="00BE6834"/>
    <w:rsid w:val="00BF3D4F"/>
    <w:rsid w:val="00BF5EFC"/>
    <w:rsid w:val="00BF718C"/>
    <w:rsid w:val="00C01F6F"/>
    <w:rsid w:val="00C04EB8"/>
    <w:rsid w:val="00C126E7"/>
    <w:rsid w:val="00C135C7"/>
    <w:rsid w:val="00C143C6"/>
    <w:rsid w:val="00C168DF"/>
    <w:rsid w:val="00C16AA9"/>
    <w:rsid w:val="00C20E3F"/>
    <w:rsid w:val="00C21B0C"/>
    <w:rsid w:val="00C338F0"/>
    <w:rsid w:val="00C427CC"/>
    <w:rsid w:val="00C42806"/>
    <w:rsid w:val="00C4550B"/>
    <w:rsid w:val="00C514D5"/>
    <w:rsid w:val="00C55178"/>
    <w:rsid w:val="00C560E2"/>
    <w:rsid w:val="00C5629D"/>
    <w:rsid w:val="00C8207C"/>
    <w:rsid w:val="00C8228D"/>
    <w:rsid w:val="00C90219"/>
    <w:rsid w:val="00C9101A"/>
    <w:rsid w:val="00CC3072"/>
    <w:rsid w:val="00CC3323"/>
    <w:rsid w:val="00CC38DC"/>
    <w:rsid w:val="00CC5692"/>
    <w:rsid w:val="00CC5C67"/>
    <w:rsid w:val="00CE29BE"/>
    <w:rsid w:val="00CE5840"/>
    <w:rsid w:val="00CE78D2"/>
    <w:rsid w:val="00CF0A63"/>
    <w:rsid w:val="00CF32D8"/>
    <w:rsid w:val="00D00C62"/>
    <w:rsid w:val="00D06078"/>
    <w:rsid w:val="00D1689C"/>
    <w:rsid w:val="00D171EA"/>
    <w:rsid w:val="00D17BEE"/>
    <w:rsid w:val="00D207ED"/>
    <w:rsid w:val="00D21D9E"/>
    <w:rsid w:val="00D30443"/>
    <w:rsid w:val="00D378F2"/>
    <w:rsid w:val="00D43893"/>
    <w:rsid w:val="00D45F43"/>
    <w:rsid w:val="00D4631F"/>
    <w:rsid w:val="00D51C86"/>
    <w:rsid w:val="00D51FF7"/>
    <w:rsid w:val="00D53F3F"/>
    <w:rsid w:val="00D5444E"/>
    <w:rsid w:val="00D54774"/>
    <w:rsid w:val="00D60374"/>
    <w:rsid w:val="00D61C6D"/>
    <w:rsid w:val="00D651EF"/>
    <w:rsid w:val="00D65895"/>
    <w:rsid w:val="00D71A20"/>
    <w:rsid w:val="00D817AC"/>
    <w:rsid w:val="00D9346A"/>
    <w:rsid w:val="00D94BC5"/>
    <w:rsid w:val="00DA199F"/>
    <w:rsid w:val="00DA3120"/>
    <w:rsid w:val="00DD5E7E"/>
    <w:rsid w:val="00DD752B"/>
    <w:rsid w:val="00DE2F21"/>
    <w:rsid w:val="00DE6AE1"/>
    <w:rsid w:val="00DF530C"/>
    <w:rsid w:val="00E04563"/>
    <w:rsid w:val="00E05766"/>
    <w:rsid w:val="00E07D48"/>
    <w:rsid w:val="00E106AA"/>
    <w:rsid w:val="00E12646"/>
    <w:rsid w:val="00E161D0"/>
    <w:rsid w:val="00E24EB0"/>
    <w:rsid w:val="00E25392"/>
    <w:rsid w:val="00E326AE"/>
    <w:rsid w:val="00E50EAA"/>
    <w:rsid w:val="00E511ED"/>
    <w:rsid w:val="00E52385"/>
    <w:rsid w:val="00E566C9"/>
    <w:rsid w:val="00E61171"/>
    <w:rsid w:val="00E640D3"/>
    <w:rsid w:val="00E641C6"/>
    <w:rsid w:val="00E70595"/>
    <w:rsid w:val="00E70B34"/>
    <w:rsid w:val="00E81F38"/>
    <w:rsid w:val="00E856C6"/>
    <w:rsid w:val="00E97C0F"/>
    <w:rsid w:val="00EA51C8"/>
    <w:rsid w:val="00EA7AE2"/>
    <w:rsid w:val="00EB0DA7"/>
    <w:rsid w:val="00EB2B07"/>
    <w:rsid w:val="00EB5683"/>
    <w:rsid w:val="00EC20AB"/>
    <w:rsid w:val="00EC2516"/>
    <w:rsid w:val="00ED0467"/>
    <w:rsid w:val="00ED2F34"/>
    <w:rsid w:val="00EE0403"/>
    <w:rsid w:val="00EF4D32"/>
    <w:rsid w:val="00F265F7"/>
    <w:rsid w:val="00F307EA"/>
    <w:rsid w:val="00F31FEE"/>
    <w:rsid w:val="00F35653"/>
    <w:rsid w:val="00F420A0"/>
    <w:rsid w:val="00F524D5"/>
    <w:rsid w:val="00F53046"/>
    <w:rsid w:val="00F55037"/>
    <w:rsid w:val="00F60F2E"/>
    <w:rsid w:val="00F652A9"/>
    <w:rsid w:val="00F655AD"/>
    <w:rsid w:val="00F67467"/>
    <w:rsid w:val="00F73EF3"/>
    <w:rsid w:val="00F75A0E"/>
    <w:rsid w:val="00F8184A"/>
    <w:rsid w:val="00F826E1"/>
    <w:rsid w:val="00F915F8"/>
    <w:rsid w:val="00F91883"/>
    <w:rsid w:val="00F969C5"/>
    <w:rsid w:val="00FA56B6"/>
    <w:rsid w:val="00FA615A"/>
    <w:rsid w:val="00FC68EE"/>
    <w:rsid w:val="00FD0038"/>
    <w:rsid w:val="00FD48C0"/>
    <w:rsid w:val="00FE2124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7D7D9"/>
  <w15:docId w15:val="{DF512D57-554B-45BC-9AF5-6B9A58C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Balk3">
    <w:name w:val="heading 3"/>
    <w:basedOn w:val="Normal"/>
    <w:link w:val="Balk3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Balk4">
    <w:name w:val="heading 4"/>
    <w:basedOn w:val="Normal"/>
    <w:link w:val="Balk4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61CB"/>
    <w:pPr>
      <w:tabs>
        <w:tab w:val="center" w:pos="4819"/>
        <w:tab w:val="right" w:pos="9638"/>
      </w:tabs>
    </w:pPr>
  </w:style>
  <w:style w:type="paragraph" w:styleId="Altbilgi">
    <w:name w:val="footer"/>
    <w:basedOn w:val="Normal"/>
    <w:link w:val="AltbilgiChar"/>
    <w:uiPriority w:val="99"/>
    <w:rsid w:val="004461CB"/>
    <w:pPr>
      <w:tabs>
        <w:tab w:val="center" w:pos="4819"/>
        <w:tab w:val="right" w:pos="9638"/>
      </w:tabs>
    </w:pPr>
  </w:style>
  <w:style w:type="character" w:styleId="SayfaNumaras">
    <w:name w:val="page number"/>
    <w:basedOn w:val="VarsaylanParagrafYazTipi"/>
    <w:rsid w:val="004461CB"/>
  </w:style>
  <w:style w:type="paragraph" w:styleId="BalonMetni">
    <w:name w:val="Balloon Text"/>
    <w:basedOn w:val="Normal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l"/>
    <w:next w:val="Normal"/>
    <w:rsid w:val="004461CB"/>
    <w:rPr>
      <w:b/>
      <w:caps/>
      <w:sz w:val="36"/>
    </w:rPr>
  </w:style>
  <w:style w:type="paragraph" w:styleId="ListeParagraf">
    <w:name w:val="List Paragraph"/>
    <w:basedOn w:val="Normal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F35653"/>
    <w:rPr>
      <w:b/>
      <w:bCs/>
      <w:sz w:val="27"/>
      <w:szCs w:val="27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F35653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F35653"/>
    <w:rPr>
      <w:b/>
      <w:bCs/>
      <w:lang w:val="en-US" w:eastAsia="en-US"/>
    </w:rPr>
  </w:style>
  <w:style w:type="character" w:styleId="Kpr">
    <w:name w:val="Hyperlink"/>
    <w:basedOn w:val="VarsaylanParagrafYazTipi"/>
    <w:semiHidden/>
    <w:rsid w:val="00F35653"/>
    <w:rPr>
      <w:rFonts w:cs="Times New Roman"/>
      <w:color w:val="0066CC"/>
      <w:u w:val="none"/>
      <w:effect w:val="none"/>
    </w:rPr>
  </w:style>
  <w:style w:type="paragraph" w:styleId="GvdeMetni2">
    <w:name w:val="Body Text 2"/>
    <w:basedOn w:val="Normal"/>
    <w:link w:val="GvdeMetni2Char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F35653"/>
    <w:rPr>
      <w:rFonts w:ascii="Arial" w:hAnsi="Arial"/>
      <w:sz w:val="22"/>
      <w:szCs w:val="24"/>
      <w:lang w:val="en-GB" w:eastAsia="en-US"/>
    </w:rPr>
  </w:style>
  <w:style w:type="paragraph" w:styleId="GvdeMetniGirintisi3">
    <w:name w:val="Body Text Indent 3"/>
    <w:basedOn w:val="Normal"/>
    <w:link w:val="GvdeMetniGirintisi3Char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TabloKlavuzu">
    <w:name w:val="Table Grid"/>
    <w:basedOn w:val="NormalTablo"/>
    <w:rsid w:val="00F35653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oKlavuzuAk1"/>
    <w:uiPriority w:val="99"/>
    <w:rsid w:val="005830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4249FC"/>
    <w:rPr>
      <w:rFonts w:ascii="Arial" w:hAnsi="Arial"/>
      <w:sz w:val="22"/>
      <w:lang w:val="en-GB"/>
    </w:rPr>
  </w:style>
  <w:style w:type="character" w:styleId="AklamaBavurusu">
    <w:name w:val="annotation reference"/>
    <w:basedOn w:val="VarsaylanParagrafYazTipi"/>
    <w:semiHidden/>
    <w:unhideWhenUsed/>
    <w:rsid w:val="004249FC"/>
    <w:rPr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5830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semiHidden/>
    <w:unhideWhenUsed/>
    <w:rsid w:val="004249FC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249FC"/>
    <w:rPr>
      <w:rFonts w:ascii="Arial" w:hAnsi="Arial"/>
      <w:lang w:val="en-GB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249F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249F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131-2C92-49DD-BB0E-E46C998D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Report-EcoSchools</Template>
  <TotalTime>726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RE:</vt:lpstr>
      <vt:lpstr>RE:</vt:lpstr>
      <vt:lpstr>RE:</vt:lpstr>
    </vt:vector>
  </TitlesOfParts>
  <Company>Friluftrådet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User</cp:lastModifiedBy>
  <cp:revision>173</cp:revision>
  <cp:lastPrinted>2009-09-30T12:00:00Z</cp:lastPrinted>
  <dcterms:created xsi:type="dcterms:W3CDTF">2020-09-02T11:55:00Z</dcterms:created>
  <dcterms:modified xsi:type="dcterms:W3CDTF">2020-12-03T11:19:00Z</dcterms:modified>
</cp:coreProperties>
</file>